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7" w:rsidRDefault="00624647" w:rsidP="00AD6100">
      <w:pPr>
        <w:jc w:val="center"/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3F20DB">
        <w:rPr>
          <w:sz w:val="24"/>
          <w:szCs w:val="24"/>
          <w:lang w:val="uk-UA"/>
        </w:rPr>
        <w:t>“Затверджую “</w:t>
      </w:r>
    </w:p>
    <w:p w:rsidR="00624647" w:rsidRDefault="00624647" w:rsidP="00AD610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Президент Національного університету</w:t>
      </w:r>
    </w:p>
    <w:p w:rsidR="00624647" w:rsidRPr="003F20DB" w:rsidRDefault="00624647" w:rsidP="00AD610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«Одеська юридична академія»</w:t>
      </w:r>
    </w:p>
    <w:p w:rsidR="00624647" w:rsidRDefault="00624647" w:rsidP="00AD6100">
      <w:pPr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uk-UA"/>
        </w:rPr>
        <w:t xml:space="preserve"> академік Ківалов С.В.</w:t>
      </w:r>
    </w:p>
    <w:p w:rsidR="00624647" w:rsidRPr="004B57AD" w:rsidRDefault="00624647" w:rsidP="00AD610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«___»_______________ 2017р.</w:t>
      </w:r>
      <w:r w:rsidRPr="003F20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</w:p>
    <w:p w:rsidR="00624647" w:rsidRDefault="00624647" w:rsidP="00AD6100">
      <w:pPr>
        <w:jc w:val="right"/>
        <w:rPr>
          <w:sz w:val="22"/>
          <w:szCs w:val="22"/>
          <w:lang w:val="uk-UA"/>
        </w:rPr>
      </w:pPr>
    </w:p>
    <w:p w:rsidR="00624647" w:rsidRDefault="00624647" w:rsidP="00AD6100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РОЗКЛАД ЗАНЯТЬ </w:t>
      </w:r>
      <w:r>
        <w:rPr>
          <w:b/>
          <w:bCs/>
          <w:sz w:val="28"/>
          <w:szCs w:val="28"/>
          <w:lang w:val="uk-UA"/>
        </w:rPr>
        <w:t>КОЛЕДЖУ</w:t>
      </w:r>
    </w:p>
    <w:p w:rsidR="00624647" w:rsidRDefault="00624647" w:rsidP="00AD6100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КИЇВСЬКОГО ІНСТИТУТУ </w:t>
      </w:r>
      <w:r>
        <w:rPr>
          <w:b/>
          <w:bCs/>
          <w:sz w:val="28"/>
          <w:szCs w:val="28"/>
        </w:rPr>
        <w:t>ІНТЕЛЕКТУАЛЬНОЇ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A05169">
        <w:rPr>
          <w:b/>
          <w:bCs/>
          <w:sz w:val="28"/>
          <w:szCs w:val="28"/>
        </w:rPr>
        <w:t xml:space="preserve">ВЛАСНОСТІ </w:t>
      </w:r>
      <w:r>
        <w:rPr>
          <w:b/>
          <w:bCs/>
          <w:sz w:val="28"/>
          <w:szCs w:val="28"/>
          <w:lang w:val="uk-UA"/>
        </w:rPr>
        <w:t xml:space="preserve"> ТА ПРАВА </w:t>
      </w:r>
      <w:r w:rsidRPr="00A05169">
        <w:rPr>
          <w:b/>
          <w:bCs/>
          <w:sz w:val="28"/>
          <w:szCs w:val="28"/>
        </w:rPr>
        <w:t xml:space="preserve">НУ "ОЮА" </w:t>
      </w:r>
    </w:p>
    <w:p w:rsidR="00624647" w:rsidRDefault="00624647" w:rsidP="00AD6100">
      <w:pPr>
        <w:jc w:val="center"/>
        <w:rPr>
          <w:b/>
          <w:bCs/>
          <w:sz w:val="24"/>
          <w:szCs w:val="24"/>
          <w:lang w:val="uk-UA"/>
        </w:rPr>
      </w:pPr>
      <w:r w:rsidRPr="003F20DB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  <w:lang w:val="uk-UA"/>
        </w:rPr>
        <w:t>ДРУГ</w:t>
      </w:r>
      <w:r w:rsidRPr="003F20DB">
        <w:rPr>
          <w:b/>
          <w:bCs/>
          <w:sz w:val="24"/>
          <w:szCs w:val="24"/>
        </w:rPr>
        <w:t>ИЙ СЕМЕСТР 201</w:t>
      </w:r>
      <w:r w:rsidRPr="003F20DB">
        <w:rPr>
          <w:b/>
          <w:bCs/>
          <w:sz w:val="24"/>
          <w:szCs w:val="24"/>
          <w:lang w:val="uk-UA"/>
        </w:rPr>
        <w:t>7 – 2018 НАВЧАЛЬНОГО</w:t>
      </w:r>
      <w:r w:rsidRPr="003F20DB">
        <w:rPr>
          <w:b/>
          <w:bCs/>
          <w:sz w:val="24"/>
          <w:szCs w:val="24"/>
        </w:rPr>
        <w:t xml:space="preserve"> РОКУ</w:t>
      </w:r>
    </w:p>
    <w:p w:rsidR="00624647" w:rsidRDefault="00624647" w:rsidP="00AD61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ДЕННА ФОРМА ПІДГОТОВКИ МОЛОДШИХ СПЕЦІАЛІСТІВ ЗА СПЕЦІАЛЬНІСТЮ 081 «ПРАВО»</w:t>
      </w:r>
    </w:p>
    <w:p w:rsidR="00624647" w:rsidRDefault="00624647" w:rsidP="00AD6100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89" w:type="dxa"/>
        <w:tblLook w:val="00A0"/>
      </w:tblPr>
      <w:tblGrid>
        <w:gridCol w:w="976"/>
        <w:gridCol w:w="730"/>
        <w:gridCol w:w="944"/>
        <w:gridCol w:w="4018"/>
        <w:gridCol w:w="4024"/>
        <w:gridCol w:w="4005"/>
      </w:tblGrid>
      <w:tr w:rsidR="00624647" w:rsidRPr="000D099C" w:rsidTr="004729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День тижня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№ пари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Час занять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0D099C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695EEB" w:rsidRDefault="00624647" w:rsidP="0047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EB">
              <w:rPr>
                <w:b/>
                <w:bCs/>
                <w:sz w:val="24"/>
                <w:szCs w:val="24"/>
              </w:rPr>
              <w:t>ПЕРШИЙ КУРС</w:t>
            </w:r>
          </w:p>
        </w:tc>
      </w:tr>
      <w:tr w:rsidR="00624647" w:rsidRPr="000D099C" w:rsidTr="00E73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КК-08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КК-09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КК-10</w:t>
            </w:r>
          </w:p>
        </w:tc>
      </w:tr>
      <w:tr w:rsidR="00624647" w:rsidRPr="000D099C" w:rsidTr="00E735D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Понеділок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786C0D" w:rsidRDefault="00624647" w:rsidP="004729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99C">
              <w:rPr>
                <w:bCs/>
                <w:sz w:val="24"/>
                <w:szCs w:val="24"/>
              </w:rPr>
              <w:t>викл. Хитра З.М.</w:t>
            </w:r>
            <w:r>
              <w:rPr>
                <w:bCs/>
                <w:sz w:val="24"/>
                <w:szCs w:val="24"/>
              </w:rPr>
              <w:t xml:space="preserve"> Біологія. Анатомія людини, </w:t>
            </w:r>
            <w:r>
              <w:rPr>
                <w:bCs/>
                <w:sz w:val="24"/>
                <w:szCs w:val="24"/>
                <w:lang w:val="uk-UA"/>
              </w:rPr>
              <w:t>лек.</w:t>
            </w:r>
            <w:r w:rsidRPr="000D099C">
              <w:rPr>
                <w:bCs/>
                <w:sz w:val="24"/>
                <w:szCs w:val="24"/>
              </w:rPr>
              <w:t>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</w:t>
            </w:r>
            <w:r>
              <w:rPr>
                <w:bCs/>
                <w:sz w:val="24"/>
                <w:szCs w:val="24"/>
              </w:rPr>
              <w:t xml:space="preserve">. Біологія. Анатомія людини, </w:t>
            </w:r>
            <w:r>
              <w:rPr>
                <w:bCs/>
                <w:sz w:val="24"/>
                <w:szCs w:val="24"/>
                <w:lang w:val="uk-UA"/>
              </w:rPr>
              <w:t>лек</w:t>
            </w:r>
            <w:r w:rsidRPr="000D099C">
              <w:rPr>
                <w:bCs/>
                <w:sz w:val="24"/>
                <w:szCs w:val="24"/>
              </w:rPr>
              <w:t>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</w:t>
            </w:r>
            <w:r>
              <w:rPr>
                <w:bCs/>
                <w:sz w:val="24"/>
                <w:szCs w:val="24"/>
              </w:rPr>
              <w:t xml:space="preserve">. Біологія. Анатомія людини, </w:t>
            </w:r>
            <w:r>
              <w:rPr>
                <w:bCs/>
                <w:sz w:val="24"/>
                <w:szCs w:val="24"/>
                <w:lang w:val="uk-UA"/>
              </w:rPr>
              <w:t>лек</w:t>
            </w:r>
            <w:r w:rsidRPr="000D099C">
              <w:rPr>
                <w:bCs/>
                <w:sz w:val="24"/>
                <w:szCs w:val="24"/>
              </w:rPr>
              <w:t>., ауд. 307</w:t>
            </w:r>
          </w:p>
        </w:tc>
      </w:tr>
      <w:tr w:rsidR="00624647" w:rsidRPr="000D099C" w:rsidTr="00E73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</w:tr>
      <w:tr w:rsidR="00624647" w:rsidRPr="000D099C" w:rsidTr="00E73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лек.-26.02; 12.03; / доц.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</w:t>
            </w:r>
            <w:r>
              <w:rPr>
                <w:bCs/>
                <w:sz w:val="24"/>
                <w:szCs w:val="24"/>
                <w:lang w:val="uk-UA"/>
              </w:rPr>
              <w:t xml:space="preserve"> Ковтуненко Н.О.</w:t>
            </w:r>
            <w:r w:rsidRPr="000D099C">
              <w:rPr>
                <w:bCs/>
                <w:sz w:val="24"/>
                <w:szCs w:val="24"/>
              </w:rPr>
              <w:t xml:space="preserve">  Українська мова, лек.-26.02; 12.03; / доц.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</w:t>
            </w:r>
            <w:r>
              <w:rPr>
                <w:bCs/>
                <w:sz w:val="24"/>
                <w:szCs w:val="24"/>
                <w:lang w:val="uk-UA"/>
              </w:rPr>
              <w:t xml:space="preserve"> Ковтуненко Н.О</w:t>
            </w:r>
            <w:r w:rsidRPr="000D099C">
              <w:rPr>
                <w:bCs/>
                <w:sz w:val="24"/>
                <w:szCs w:val="24"/>
              </w:rPr>
              <w:t xml:space="preserve">. Українська мова, лек.-26.02; 12.03; / доц. </w:t>
            </w:r>
          </w:p>
        </w:tc>
      </w:tr>
      <w:tr w:rsidR="00624647" w:rsidRPr="000D099C" w:rsidTr="00E735D0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сем. - по 14.05. / Біологія. Анатомія людини, сем. - з  28.05.18, ауд. 401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E73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лек., ауд. 307</w:t>
            </w:r>
          </w:p>
        </w:tc>
      </w:tr>
      <w:tr w:rsidR="00624647" w:rsidRPr="000D099C" w:rsidTr="00E735D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сем.,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A2A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сем. - по 14.05. / Біологія. Анатомія людини, сем. - з  28.05.18, ауд. 401</w:t>
            </w:r>
          </w:p>
        </w:tc>
      </w:tr>
      <w:tr w:rsidR="00624647" w:rsidRPr="000D099C" w:rsidTr="00E735D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A2A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викл.Курінна О.В.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E735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33AE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>Даниліна О.В. Українська література, лек. - з 26.03 по 07.05; / Зарубіжна лвтература, лек. - з 21.05.10,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Даниліна О.В. Українська література, лек. - з 26.03 по 07.05; / Зарубіжна лвтература, лек. - з 21.05.10, ауд. 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Даниліна О.В. Українська література, лек. - з 26.03 по 07.05; / Зарубіжна лвтература, лек. - з 21.05.10, ауд. 307</w:t>
            </w:r>
          </w:p>
        </w:tc>
      </w:tr>
      <w:tr w:rsidR="00624647" w:rsidRPr="00D43872" w:rsidTr="00E735D0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Хімія, сем. - по 14.05. / Біологія. Анатомія людини, сем. - з  28.05.18, ауд. 307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сем., ауд. 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 (1 гр..)</w:t>
            </w:r>
          </w:p>
        </w:tc>
      </w:tr>
      <w:tr w:rsidR="00624647" w:rsidRPr="00D43872" w:rsidTr="00E735D0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викл.Курінна О.В.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</w:tr>
      <w:tr w:rsidR="00624647" w:rsidRPr="00D43872" w:rsidTr="00E735D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43872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43872">
              <w:rPr>
                <w:bCs/>
                <w:sz w:val="24"/>
                <w:szCs w:val="24"/>
                <w:lang w:val="uk-UA"/>
              </w:rPr>
              <w:t>15-15 - 16-35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307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A2A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викл.Курінна О.В. </w:t>
            </w:r>
            <w:r w:rsidRPr="000D099C">
              <w:rPr>
                <w:bCs/>
                <w:sz w:val="24"/>
                <w:szCs w:val="24"/>
              </w:rPr>
              <w:t>Інозесна мова, сем., ауд. 307</w:t>
            </w:r>
          </w:p>
        </w:tc>
      </w:tr>
      <w:tr w:rsidR="00624647" w:rsidRPr="00D43872" w:rsidTr="00E735D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D43872" w:rsidRDefault="00624647" w:rsidP="004A2A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</w:tr>
      <w:tr w:rsidR="00624647" w:rsidRPr="00D43872" w:rsidTr="00E735D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43872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F6903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</w:tc>
      </w:tr>
      <w:tr w:rsidR="00624647" w:rsidRPr="000D099C" w:rsidTr="00E735D0">
        <w:trPr>
          <w:trHeight w:val="5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43872">
              <w:rPr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лек.,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лек., ауд. 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лек., ауд. 307</w:t>
            </w:r>
          </w:p>
        </w:tc>
      </w:tr>
      <w:tr w:rsidR="00624647" w:rsidRPr="000D099C" w:rsidTr="001A1113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61C39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307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</w:tr>
      <w:tr w:rsidR="00624647" w:rsidRPr="000D099C" w:rsidTr="001A1113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61C39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викл.Курінна О.В. </w:t>
            </w:r>
            <w:r w:rsidRPr="000D099C">
              <w:rPr>
                <w:bCs/>
                <w:sz w:val="24"/>
                <w:szCs w:val="24"/>
              </w:rPr>
              <w:t>Інозесна мова, сем., ауд. 307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ст. викл. Бондарчук М.Т. Захист Вітчизни, сем., ауд. 401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306</w:t>
            </w: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сем., ауд. 307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401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E735D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  <w:lang w:val="uk-UA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янець Ю.В. . Інозесна мова, сем., ауд. 306</w:t>
            </w: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E735D0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D43872" w:rsidRDefault="00624647" w:rsidP="004A2A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E735D0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D43872" w:rsidRDefault="00624647" w:rsidP="004A2A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викл.Курінна О.В.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  <w:tc>
          <w:tcPr>
            <w:tcW w:w="402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B14A28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307</w:t>
            </w:r>
          </w:p>
          <w:p w:rsidR="00624647" w:rsidRPr="00B14A28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  <w:p w:rsidR="00624647" w:rsidRPr="00B14A28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306</w:t>
            </w: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B14A28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викл.Курінна О.В.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  <w:p w:rsidR="00624647" w:rsidRPr="00B14A28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1A111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11350 - 15-10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лек. - по 10.04.,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лек. - по 10.04.,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лек. - по 10.04., ауд. 307</w:t>
            </w: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лек., ауд. 307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лек., ауд. 307</w:t>
            </w:r>
          </w:p>
        </w:tc>
      </w:tr>
      <w:tr w:rsidR="00624647" w:rsidRPr="000D099C" w:rsidTr="001A111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лек., ауд. 307</w:t>
            </w: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D6100" w:rsidTr="00C2457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Середа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CA521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>викл. Коберник В.П.  Всесвітня історія, лек.,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4260F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60F">
              <w:rPr>
                <w:bCs/>
                <w:sz w:val="24"/>
                <w:szCs w:val="24"/>
                <w:lang w:val="uk-UA"/>
              </w:rPr>
              <w:t>викл. Коберник В.П.  Всесвітня історія, лек., ауд. 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4260F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60F">
              <w:rPr>
                <w:bCs/>
                <w:sz w:val="24"/>
                <w:szCs w:val="24"/>
                <w:lang w:val="uk-UA"/>
              </w:rPr>
              <w:t>викл. Коберник В.П.  Всесвітня історія, лек., ауд. 307</w:t>
            </w:r>
          </w:p>
        </w:tc>
      </w:tr>
      <w:tr w:rsidR="00624647" w:rsidRPr="000D099C" w:rsidTr="00616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709F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709F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709F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D5966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Біологія. Анатомія людини, сем., ауд. 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306</w:t>
            </w:r>
          </w:p>
        </w:tc>
      </w:tr>
      <w:tr w:rsidR="00624647" w:rsidRPr="000D099C" w:rsidTr="00616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353C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307</w:t>
            </w:r>
          </w:p>
          <w:p w:rsidR="00624647" w:rsidRPr="00CA521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Біологія. Анатомія людини, сем., ауд. 306</w:t>
            </w:r>
          </w:p>
        </w:tc>
      </w:tr>
      <w:tr w:rsidR="00624647" w:rsidRPr="000D099C" w:rsidTr="0070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616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Хитра З.М. Біологія. Анатомія людини,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306</w:t>
            </w:r>
          </w:p>
        </w:tc>
      </w:tr>
      <w:tr w:rsidR="00624647" w:rsidRPr="000D099C" w:rsidTr="00B75CC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 Зарубіжна література, сем., ауд. 306</w:t>
            </w:r>
          </w:p>
        </w:tc>
      </w:tr>
      <w:tr w:rsidR="00624647" w:rsidRPr="000709FE" w:rsidTr="00DC1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CA521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4260F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4647" w:rsidRPr="00AD6100" w:rsidTr="00C24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2021A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2021A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2021AE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842BC1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42BC1">
              <w:rPr>
                <w:bCs/>
                <w:sz w:val="24"/>
                <w:szCs w:val="24"/>
                <w:lang w:val="uk-UA"/>
              </w:rPr>
              <w:t>викл. Коберник В.П.  Всесвітня історія, лек.,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842BC1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42BC1">
              <w:rPr>
                <w:bCs/>
                <w:sz w:val="24"/>
                <w:szCs w:val="24"/>
                <w:lang w:val="uk-UA"/>
              </w:rPr>
              <w:t>викл. Коберник В.П.  Всесвітня історія, лек., ауд. 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842BC1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42BC1">
              <w:rPr>
                <w:bCs/>
                <w:sz w:val="24"/>
                <w:szCs w:val="24"/>
                <w:lang w:val="uk-UA"/>
              </w:rPr>
              <w:t>викл. Коберник В.П.  Всесвітня історія, лек., ауд. 307</w:t>
            </w:r>
          </w:p>
        </w:tc>
      </w:tr>
      <w:tr w:rsidR="00624647" w:rsidRPr="00AD6100" w:rsidTr="00A82FA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842BC1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15-15 - 16-35</w:t>
            </w:r>
          </w:p>
        </w:tc>
        <w:tc>
          <w:tcPr>
            <w:tcW w:w="40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лек., ауд. 307</w:t>
            </w:r>
          </w:p>
          <w:p w:rsidR="00624647" w:rsidRPr="00CA521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4260F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60F">
              <w:rPr>
                <w:bCs/>
                <w:sz w:val="24"/>
                <w:szCs w:val="24"/>
                <w:lang w:val="uk-UA"/>
              </w:rPr>
              <w:t>викл. Кочубей В.М. Фізика, лек., ауд. 307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44260F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60F">
              <w:rPr>
                <w:bCs/>
                <w:sz w:val="24"/>
                <w:szCs w:val="24"/>
                <w:lang w:val="uk-UA"/>
              </w:rPr>
              <w:t>викл. Кочубей В.М. Фізика, лек., ауд. 307</w:t>
            </w:r>
          </w:p>
        </w:tc>
      </w:tr>
      <w:tr w:rsidR="00624647" w:rsidRPr="000D099C" w:rsidTr="00A82F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лек. - по 04.04; / викл. Хитра З.М. Біологія. Анатомія людини, лек. - з 18.04.18,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лек. - по 04.04; / викл. Хитра З.М. Біологія. Анатомія людини, лек. - з 18.04.18,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лек. - по 04.04; / викл. Хитра З.М. Біологія. Анатомія людини, лек. - з 18.04.18, ауд. 307</w:t>
            </w:r>
          </w:p>
        </w:tc>
      </w:tr>
      <w:tr w:rsidR="00624647" w:rsidRPr="000709FE" w:rsidTr="00DC14C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Четвер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  <w:p w:rsidR="00624647" w:rsidRPr="00D30D2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лек., ауд. 307</w:t>
            </w:r>
          </w:p>
        </w:tc>
      </w:tr>
      <w:tr w:rsidR="00624647" w:rsidRPr="000D099C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44260F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лек.,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лек., ауд.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лек., ауд. 307</w:t>
            </w:r>
          </w:p>
        </w:tc>
      </w:tr>
      <w:tr w:rsidR="00624647" w:rsidRPr="000D099C" w:rsidTr="00A82F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ст. викл. Бондарчук М.Т. Захист Вітчизни, сем., ауд. 306</w:t>
            </w:r>
          </w:p>
        </w:tc>
      </w:tr>
      <w:tr w:rsidR="00624647" w:rsidRPr="000D099C" w:rsidTr="00A82FA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 xml:space="preserve">викл. Кочубей В.М. Фізика, сем., </w:t>
            </w:r>
          </w:p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 (1 гр..)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Кляцька Н.В. Математика, сем., ауд. 306</w:t>
            </w:r>
          </w:p>
        </w:tc>
      </w:tr>
      <w:tr w:rsidR="00624647" w:rsidRPr="000D099C" w:rsidTr="00A82FA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A82F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306</w:t>
            </w:r>
          </w:p>
        </w:tc>
      </w:tr>
      <w:tr w:rsidR="00624647" w:rsidRPr="000D099C" w:rsidTr="00C2457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 (1 гр.)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 xml:space="preserve">викл. Кочубей В.М. Фізика, сем., </w:t>
            </w:r>
          </w:p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ауд. 401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0D099C" w:rsidTr="00C2457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C2457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ст. викл. Бондарчук М.Т. Захист Вітчизни,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сем., ауд. 306</w:t>
            </w:r>
          </w:p>
        </w:tc>
      </w:tr>
      <w:tr w:rsidR="00624647" w:rsidRPr="000D099C" w:rsidTr="00C2457E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Соколенко О.В. Технології, сем., ауд.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Кочубей В.М. Фізика, сем., ауд. 306</w:t>
            </w:r>
          </w:p>
        </w:tc>
      </w:tr>
      <w:tr w:rsidR="00624647" w:rsidRPr="000D099C" w:rsidTr="00C2457E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П'ятниця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Коберник В.П. Історія України, лек. - по 27.04; / викл. Кляцька Н.В. Математика, лек. - з 11.05.18, ауд. 307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Коберник В.П. Історія України, лек. - по 27.04; / викл. Кляцька Н.В. Математика, лек. - з 11.05.18, ауд. 307</w:t>
            </w:r>
          </w:p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викл. Коберник В.П. Історія України, лек. - по 27.04; / викл. Кляцька Н.В. Математика, лек. - з 11.05.18, ауд. 307</w:t>
            </w:r>
          </w:p>
        </w:tc>
      </w:tr>
      <w:tr w:rsidR="00624647" w:rsidRPr="000D099C" w:rsidTr="00A82F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Максимович Н.Ю. Фізичне виховання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</w:t>
            </w:r>
            <w:r>
              <w:rPr>
                <w:bCs/>
                <w:sz w:val="24"/>
                <w:szCs w:val="24"/>
              </w:rPr>
              <w:t xml:space="preserve">сем., ауд. </w:t>
            </w:r>
            <w:r>
              <w:rPr>
                <w:bCs/>
                <w:sz w:val="24"/>
                <w:szCs w:val="24"/>
                <w:lang w:val="uk-UA"/>
              </w:rPr>
              <w:t>401</w:t>
            </w:r>
            <w:r w:rsidRPr="000D09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  <w:r w:rsidRPr="00A70E9D">
              <w:rPr>
                <w:sz w:val="24"/>
                <w:szCs w:val="24"/>
              </w:rPr>
              <w:t>викл. Соколенко О.В. Технології, сем., ауд. 306</w:t>
            </w:r>
          </w:p>
        </w:tc>
      </w:tr>
      <w:tr w:rsidR="00624647" w:rsidRPr="000D099C" w:rsidTr="00C2457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сем. - по 13.04. / викл. Коберник В.П. Історія України, сем. - з 27.04.18, ауд. 307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6800C0">
            <w:pPr>
              <w:jc w:val="center"/>
              <w:rPr>
                <w:bCs/>
                <w:sz w:val="24"/>
                <w:szCs w:val="24"/>
              </w:rPr>
            </w:pPr>
            <w:r w:rsidRPr="007D62E5">
              <w:rPr>
                <w:bCs/>
                <w:sz w:val="24"/>
                <w:szCs w:val="24"/>
                <w:shd w:val="clear" w:color="auto" w:fill="FFFFFF"/>
              </w:rPr>
              <w:t>доц. Заплотинський Б.А. Інформатика, сем. - по 13.04</w:t>
            </w:r>
            <w:r w:rsidRPr="007D62E5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(2 гр..)</w:t>
            </w:r>
            <w:r w:rsidRPr="007D62E5">
              <w:rPr>
                <w:bCs/>
                <w:sz w:val="24"/>
                <w:szCs w:val="24"/>
                <w:shd w:val="clear" w:color="auto" w:fill="FFFFFF"/>
              </w:rPr>
              <w:t>; / викл. Кляцька Н.В. Математика, сем. - 27.04; / викл. Кочубей В.М. Фізика, сем. - з 25.05.18, ауд.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  <w:r w:rsidRPr="00A70E9D">
              <w:rPr>
                <w:sz w:val="24"/>
                <w:szCs w:val="24"/>
              </w:rPr>
              <w:t>викл. Соколенко О.В. Технології, сем., ауд. 306</w:t>
            </w:r>
          </w:p>
        </w:tc>
      </w:tr>
      <w:tr w:rsidR="00624647" w:rsidRPr="000D099C" w:rsidTr="00392A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sz w:val="24"/>
                <w:szCs w:val="24"/>
              </w:rPr>
            </w:pPr>
            <w:r w:rsidRPr="000D099C">
              <w:rPr>
                <w:sz w:val="24"/>
                <w:szCs w:val="24"/>
              </w:rPr>
              <w:t>викл. Максимович Н.Ю. Фізичне виховання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</w:t>
            </w:r>
            <w:r>
              <w:rPr>
                <w:bCs/>
                <w:sz w:val="24"/>
                <w:szCs w:val="24"/>
              </w:rPr>
              <w:t>сем., ауд. 30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0D099C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0D099C" w:rsidTr="007D6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Даниліна О.В.Українська література, сем., ауд. 307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сем. - по 13.04. / викл. Коберник В.П. Історія України, сем. - з 27.04.18, ауд. 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сем. - по 13.04</w:t>
            </w:r>
            <w:r>
              <w:rPr>
                <w:bCs/>
                <w:sz w:val="24"/>
                <w:szCs w:val="24"/>
                <w:lang w:val="uk-UA"/>
              </w:rPr>
              <w:t xml:space="preserve"> (2 гр.)</w:t>
            </w:r>
            <w:r w:rsidRPr="000D099C">
              <w:rPr>
                <w:bCs/>
                <w:sz w:val="24"/>
                <w:szCs w:val="24"/>
              </w:rPr>
              <w:t>; / викл. Кляцька Н.В. Математика, сем. - 27.04; /  викл. Даниліна О.В. Зарубіжна література, сем. - 11.05; / викл. Коч</w:t>
            </w:r>
            <w:r>
              <w:rPr>
                <w:bCs/>
                <w:sz w:val="24"/>
                <w:szCs w:val="24"/>
              </w:rPr>
              <w:t>убей В.М. Фізика, сем. - з 25.0</w:t>
            </w:r>
            <w:r w:rsidRPr="000D099C">
              <w:rPr>
                <w:bCs/>
                <w:sz w:val="24"/>
                <w:szCs w:val="24"/>
              </w:rPr>
              <w:t>5.18, ауд. 306</w:t>
            </w:r>
          </w:p>
        </w:tc>
      </w:tr>
      <w:tr w:rsidR="00624647" w:rsidRPr="000D099C" w:rsidTr="0047295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  <w:r w:rsidRPr="00A70E9D">
              <w:rPr>
                <w:sz w:val="24"/>
                <w:szCs w:val="24"/>
              </w:rPr>
              <w:t>викл. Соколенко О.В. Технології, сем., ауд. 307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D43872">
              <w:rPr>
                <w:bCs/>
                <w:sz w:val="24"/>
                <w:szCs w:val="24"/>
                <w:lang w:val="uk-UA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D43872">
              <w:rPr>
                <w:bCs/>
                <w:sz w:val="24"/>
                <w:szCs w:val="24"/>
                <w:lang w:val="uk-UA"/>
              </w:rPr>
              <w:t>Інозесна мова, сем., ауд. 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  <w:r w:rsidRPr="00A70E9D">
              <w:rPr>
                <w:sz w:val="24"/>
                <w:szCs w:val="24"/>
              </w:rPr>
              <w:t>викл. Максимович Н.Ю. Фізичне виховання</w:t>
            </w:r>
          </w:p>
        </w:tc>
      </w:tr>
      <w:tr w:rsidR="00624647" w:rsidRPr="000D099C" w:rsidTr="0047295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70E9D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</w:tr>
      <w:tr w:rsidR="00624647" w:rsidRPr="000D099C" w:rsidTr="00783C6A">
        <w:trPr>
          <w:trHeight w:val="1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40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>доц. Заплотинський Б.А. Інформатика, сем. - по 13.04</w:t>
            </w:r>
            <w:r>
              <w:rPr>
                <w:bCs/>
                <w:sz w:val="24"/>
                <w:szCs w:val="24"/>
                <w:lang w:val="uk-UA"/>
              </w:rPr>
              <w:t xml:space="preserve"> (2 гр.)</w:t>
            </w:r>
            <w:r w:rsidRPr="000D099C">
              <w:rPr>
                <w:bCs/>
                <w:sz w:val="24"/>
                <w:szCs w:val="24"/>
              </w:rPr>
              <w:t xml:space="preserve">; / викл. Кляцька Н.В. Математика, сем. - 27.04; /  викл. Даниліна О.В. Зарубіжна література, сем. - 11.05; / викл. Кочубей В.М. Фізика, сем. </w:t>
            </w:r>
            <w:r>
              <w:rPr>
                <w:bCs/>
                <w:sz w:val="24"/>
                <w:szCs w:val="24"/>
              </w:rPr>
              <w:t>- з 25.0</w:t>
            </w:r>
            <w:r w:rsidRPr="000D099C">
              <w:rPr>
                <w:bCs/>
                <w:sz w:val="24"/>
                <w:szCs w:val="24"/>
              </w:rPr>
              <w:t>5.18, ауд. 306</w:t>
            </w:r>
          </w:p>
        </w:tc>
        <w:tc>
          <w:tcPr>
            <w:tcW w:w="40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сем. - по 13.04. / викл. Коберник В.П. Історія України, сем. - з 27.04.18, ауд. 306</w:t>
            </w:r>
          </w:p>
        </w:tc>
      </w:tr>
      <w:tr w:rsidR="00624647" w:rsidRPr="000D099C" w:rsidTr="0047295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0D099C">
              <w:rPr>
                <w:bCs/>
                <w:sz w:val="24"/>
                <w:szCs w:val="24"/>
              </w:rPr>
              <w:t xml:space="preserve"> Українська мова, </w:t>
            </w:r>
            <w:r>
              <w:rPr>
                <w:bCs/>
                <w:sz w:val="24"/>
                <w:szCs w:val="24"/>
              </w:rPr>
              <w:t>сем., ауд. 30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 w:rsidRPr="000D09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4387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4647" w:rsidRPr="000D099C" w:rsidTr="00472959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F2C3A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0D099C">
              <w:rPr>
                <w:bCs/>
                <w:sz w:val="24"/>
                <w:szCs w:val="24"/>
              </w:rPr>
              <w:t xml:space="preserve">доц. Заплотинський Б.А. Інформатика,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  <w:r w:rsidRPr="009F2C3A">
              <w:rPr>
                <w:bCs/>
                <w:sz w:val="24"/>
                <w:szCs w:val="24"/>
              </w:rPr>
              <w:t xml:space="preserve"> (1 гр.)</w:t>
            </w:r>
          </w:p>
        </w:tc>
      </w:tr>
      <w:tr w:rsidR="00624647" w:rsidRPr="000D099C" w:rsidTr="00B75CC3">
        <w:trPr>
          <w:trHeight w:val="44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1811F1" w:rsidRDefault="00624647" w:rsidP="00472959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B75CC3">
              <w:rPr>
                <w:bCs/>
                <w:sz w:val="24"/>
                <w:szCs w:val="24"/>
                <w:shd w:val="clear" w:color="auto" w:fill="FFFFFF"/>
              </w:rPr>
              <w:t xml:space="preserve"> викл. Даниліна О.В. Зарубіжна література, сем. - 11.05;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0D099C" w:rsidTr="00472959">
        <w:trPr>
          <w:trHeight w:val="442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0D099C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0D099C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4647" w:rsidRDefault="00624647">
      <w:pPr>
        <w:rPr>
          <w:color w:val="FFFFFF"/>
          <w:lang w:val="en-US"/>
        </w:rPr>
      </w:pPr>
    </w:p>
    <w:tbl>
      <w:tblPr>
        <w:tblW w:w="0" w:type="auto"/>
        <w:tblInd w:w="3528" w:type="dxa"/>
        <w:tblLook w:val="01E0"/>
      </w:tblPr>
      <w:tblGrid>
        <w:gridCol w:w="2508"/>
        <w:gridCol w:w="4346"/>
        <w:gridCol w:w="4404"/>
      </w:tblGrid>
      <w:tr w:rsidR="00624647" w:rsidRPr="007302E5" w:rsidTr="00472959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>Парний тиждень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05 по 09 березня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19 по 23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02 по 06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16 по 20 квітня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30 квітня по 04 травня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14 по 18 травня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28 травня по 01 червня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11 по15 червня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25 по29 червня 2018</w:t>
            </w:r>
          </w:p>
        </w:tc>
      </w:tr>
      <w:tr w:rsidR="00624647" w:rsidRPr="007302E5" w:rsidTr="00472959">
        <w:trPr>
          <w:trHeight w:val="103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4385" w:type="dxa"/>
          </w:tcPr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dxa"/>
          </w:tcPr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</w:tr>
      <w:tr w:rsidR="00624647" w:rsidRPr="007302E5" w:rsidTr="0047295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 xml:space="preserve">Непарний тиждень 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з </w:t>
            </w:r>
            <w:r w:rsidRPr="005C6F47">
              <w:rPr>
                <w:i/>
                <w:sz w:val="26"/>
                <w:szCs w:val="26"/>
              </w:rPr>
              <w:t xml:space="preserve">26 </w:t>
            </w:r>
            <w:r>
              <w:rPr>
                <w:i/>
                <w:sz w:val="26"/>
                <w:szCs w:val="26"/>
                <w:lang w:val="uk-UA"/>
              </w:rPr>
              <w:t>лютого по 2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12 по 16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26 по 30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09 по 13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23 по 27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07 по 11 травня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21 по 25 травня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04  по 08 червня 2018</w:t>
            </w:r>
          </w:p>
          <w:p w:rsidR="00624647" w:rsidRPr="00880BC1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18  по 22 червня 2018</w:t>
            </w:r>
          </w:p>
        </w:tc>
      </w:tr>
    </w:tbl>
    <w:p w:rsidR="00624647" w:rsidRDefault="00624647" w:rsidP="00472959">
      <w:pPr>
        <w:jc w:val="center"/>
      </w:pPr>
    </w:p>
    <w:p w:rsidR="00624647" w:rsidRPr="003F20DB" w:rsidRDefault="00624647" w:rsidP="00472959">
      <w:pPr>
        <w:rPr>
          <w:b/>
          <w:bCs/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>Проректор з навчально – методичної та виховної роботи, професор                                                     Ю.Є. Полянський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Директор Центру ООП та інформаційно-аналітичної роботи                                                                 О.П. Ващук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Начальник навчально – методичного відділу                                                                                            А.М. Ізовіта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Директор Київського інституту інтелектуальної власності та права, доцент                                        В.І. Фелик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en-US"/>
        </w:rPr>
      </w:pPr>
    </w:p>
    <w:p w:rsidR="00624647" w:rsidRPr="00472959" w:rsidRDefault="00624647" w:rsidP="00472959">
      <w:pPr>
        <w:rPr>
          <w:sz w:val="24"/>
          <w:szCs w:val="24"/>
          <w:lang w:val="en-US"/>
        </w:rPr>
      </w:pPr>
    </w:p>
    <w:p w:rsidR="00624647" w:rsidRDefault="00624647" w:rsidP="00472959">
      <w:pPr>
        <w:jc w:val="center"/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3F20DB">
        <w:rPr>
          <w:sz w:val="24"/>
          <w:szCs w:val="24"/>
          <w:lang w:val="uk-UA"/>
        </w:rPr>
        <w:t>“Затверджую “</w:t>
      </w:r>
    </w:p>
    <w:p w:rsidR="00624647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Президент Національного університету</w:t>
      </w:r>
    </w:p>
    <w:p w:rsidR="00624647" w:rsidRPr="003F20DB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«Одеська юридична академія»</w:t>
      </w:r>
    </w:p>
    <w:p w:rsidR="00624647" w:rsidRDefault="00624647" w:rsidP="00472959">
      <w:pPr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</w:t>
      </w:r>
      <w:r w:rsidRPr="003F20D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uk-UA"/>
        </w:rPr>
        <w:t xml:space="preserve"> академік Ківалов С.В.</w:t>
      </w:r>
    </w:p>
    <w:p w:rsidR="00624647" w:rsidRPr="004B57AD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«___»_______________ 2017р.</w:t>
      </w:r>
      <w:r w:rsidRPr="003F20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</w:p>
    <w:p w:rsidR="00624647" w:rsidRDefault="00624647" w:rsidP="00472959">
      <w:pPr>
        <w:jc w:val="right"/>
        <w:rPr>
          <w:sz w:val="22"/>
          <w:szCs w:val="22"/>
          <w:lang w:val="uk-UA"/>
        </w:rPr>
      </w:pP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РОЗКЛАД ЗАНЯТЬ </w:t>
      </w:r>
      <w:r>
        <w:rPr>
          <w:b/>
          <w:bCs/>
          <w:sz w:val="28"/>
          <w:szCs w:val="28"/>
          <w:lang w:val="uk-UA"/>
        </w:rPr>
        <w:t>КОЛЕДЖУ</w:t>
      </w: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КИЇВСЬКОГО ІНСТИТУТУ </w:t>
      </w:r>
      <w:r>
        <w:rPr>
          <w:b/>
          <w:bCs/>
          <w:sz w:val="28"/>
          <w:szCs w:val="28"/>
        </w:rPr>
        <w:t>ІНТЕЛЕКТУАЛЬНОЇ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A05169">
        <w:rPr>
          <w:b/>
          <w:bCs/>
          <w:sz w:val="28"/>
          <w:szCs w:val="28"/>
        </w:rPr>
        <w:t xml:space="preserve">ВЛАСНОСТІ </w:t>
      </w:r>
      <w:r>
        <w:rPr>
          <w:b/>
          <w:bCs/>
          <w:sz w:val="28"/>
          <w:szCs w:val="28"/>
          <w:lang w:val="uk-UA"/>
        </w:rPr>
        <w:t xml:space="preserve"> ТА ПРАВА </w:t>
      </w:r>
      <w:r w:rsidRPr="00A05169">
        <w:rPr>
          <w:b/>
          <w:bCs/>
          <w:sz w:val="28"/>
          <w:szCs w:val="28"/>
        </w:rPr>
        <w:t xml:space="preserve">НУ "ОЮА" </w:t>
      </w: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  <w:lang w:val="uk-UA"/>
        </w:rPr>
        <w:t>ДРУГ</w:t>
      </w:r>
      <w:r w:rsidRPr="003F20DB">
        <w:rPr>
          <w:b/>
          <w:bCs/>
          <w:sz w:val="24"/>
          <w:szCs w:val="24"/>
        </w:rPr>
        <w:t>ИЙ СЕМЕСТР 201</w:t>
      </w:r>
      <w:r w:rsidRPr="003F20DB">
        <w:rPr>
          <w:b/>
          <w:bCs/>
          <w:sz w:val="24"/>
          <w:szCs w:val="24"/>
          <w:lang w:val="uk-UA"/>
        </w:rPr>
        <w:t>7 – 2018 НАВЧАЛЬНОГО</w:t>
      </w:r>
      <w:r w:rsidRPr="003F20DB">
        <w:rPr>
          <w:b/>
          <w:bCs/>
          <w:sz w:val="24"/>
          <w:szCs w:val="24"/>
        </w:rPr>
        <w:t xml:space="preserve"> РОКУ</w:t>
      </w: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ДЕННА ФОРМА ПІДГОТОВКИ МОЛОДШИХ СПЕЦІАЛІСТІВ ЗА СПЕЦІАЛЬНІСТЮ 081 «ПРАВО»</w:t>
      </w:r>
    </w:p>
    <w:tbl>
      <w:tblPr>
        <w:tblW w:w="0" w:type="auto"/>
        <w:tblInd w:w="89" w:type="dxa"/>
        <w:tblLook w:val="00A0"/>
      </w:tblPr>
      <w:tblGrid>
        <w:gridCol w:w="2"/>
        <w:gridCol w:w="961"/>
        <w:gridCol w:w="721"/>
        <w:gridCol w:w="1499"/>
        <w:gridCol w:w="3838"/>
        <w:gridCol w:w="3838"/>
        <w:gridCol w:w="3838"/>
      </w:tblGrid>
      <w:tr w:rsidR="00624647" w:rsidRPr="005C76FE" w:rsidTr="00472959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День тижня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№ пари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Час занять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695EEB" w:rsidRDefault="00624647" w:rsidP="0047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EB">
              <w:rPr>
                <w:b/>
                <w:bCs/>
                <w:sz w:val="24"/>
                <w:szCs w:val="24"/>
              </w:rPr>
              <w:t>ДРУГИЙ КУРС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76FE">
              <w:rPr>
                <w:bCs/>
                <w:color w:val="000000"/>
                <w:sz w:val="24"/>
                <w:szCs w:val="24"/>
              </w:rPr>
              <w:t>КК-05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76FE">
              <w:rPr>
                <w:bCs/>
                <w:color w:val="000000"/>
                <w:sz w:val="24"/>
                <w:szCs w:val="24"/>
              </w:rPr>
              <w:t>КК-06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76FE">
              <w:rPr>
                <w:bCs/>
                <w:color w:val="000000"/>
                <w:sz w:val="24"/>
                <w:szCs w:val="24"/>
              </w:rPr>
              <w:t>КК-07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Понеділок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лек., ауд. 308</w:t>
            </w:r>
          </w:p>
        </w:tc>
      </w:tr>
      <w:tr w:rsidR="00624647" w:rsidRPr="005C76FE" w:rsidTr="00472959">
        <w:trPr>
          <w:trHeight w:val="41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5C76FE">
              <w:rPr>
                <w:bCs/>
                <w:sz w:val="24"/>
                <w:szCs w:val="24"/>
              </w:rPr>
              <w:t>Інозесна мова (за проф. спрямуванням), сем. - по 27.04.18, ауд. 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306</w:t>
            </w:r>
          </w:p>
        </w:tc>
      </w:tr>
      <w:tr w:rsidR="00624647" w:rsidRPr="005C76FE" w:rsidTr="00472959">
        <w:trPr>
          <w:trHeight w:val="41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2114FE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 (за проф. спрямуванням), сем. - по 27.04.18,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лек., ауд. 308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сем., ауд. 306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 викл. Коберник В.В. Історія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 викл. Коберник В.В. Історія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 викл. Коберник В.В. Історія України, лек., ауд. 308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сем., ауд. 308</w:t>
            </w:r>
          </w:p>
          <w:p w:rsidR="00624647" w:rsidRPr="0096122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сем., ауд. 306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лек., ауд. 308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України, сем., ауд. 001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Вівторок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зарубіжних країн,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зарубіжних країн, лек., ауд.308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зарубіжних країн, лек., ауд. 308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держави та права зарубіжних країн,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ас. Мудрицька К.О. Цивільне та сімейне право, сем. - по 15.04.18, ауд. 001</w:t>
            </w:r>
          </w:p>
          <w:p w:rsidR="00624647" w:rsidRPr="00A21E76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сем., ауд. 401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ас. Мудрицька К.О. Цивільне та сімейне право, лек. - по 24.04.18,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ас. Мудрицька К.О. Цивільне та сімейне право, лек. - по 24.04.18,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ас. Мудрицька К.О. Цивільне та сімейне право, лек. - по 24.04.18, ауд. 308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6B002A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6B002A">
              <w:rPr>
                <w:bCs/>
                <w:sz w:val="24"/>
                <w:szCs w:val="24"/>
              </w:rPr>
              <w:t>викл. Коберник В.П. Історія держави та права зарубіжних країн,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ас. Мудрицька К.О. Цивільне та сімейне право, сем. - по 15.04.18, ауд. </w:t>
            </w:r>
            <w:r>
              <w:rPr>
                <w:bCs/>
                <w:sz w:val="24"/>
                <w:szCs w:val="24"/>
              </w:rPr>
              <w:t>306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лек. - 27.02; 13.03 / викл. Коберник В.В. Історія України, лек. - з 27.03.18,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лек. - 27.02; 13.03 / викл. Коберник В.В. Історія України, лек. - з 27.03.18,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D14B9C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4B9C">
              <w:rPr>
                <w:bCs/>
                <w:color w:val="000000"/>
                <w:sz w:val="24"/>
                <w:szCs w:val="24"/>
              </w:rPr>
              <w:t>доц. Заплотинський Б.А. Основи комп'ютерної техніки, лек. - 27.02; 13.03 / викл. Коберник В.В. Історія України, лек. - з 27.03.18, ауд. 308</w:t>
            </w:r>
          </w:p>
        </w:tc>
      </w:tr>
      <w:tr w:rsidR="00624647" w:rsidRPr="005C76FE" w:rsidTr="00472959">
        <w:trPr>
          <w:trHeight w:val="7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ас. Мудрицька К.О. Цивільне та сімейне право, сем. - по 15.04.18,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викл. Коберник В.П. Історія держави та права зарубіжних країн, сем., ауд. </w:t>
            </w:r>
            <w:r>
              <w:rPr>
                <w:bCs/>
                <w:sz w:val="24"/>
                <w:szCs w:val="24"/>
              </w:rPr>
              <w:t>306</w:t>
            </w:r>
          </w:p>
        </w:tc>
      </w:tr>
      <w:tr w:rsidR="00624647" w:rsidRPr="005C76FE" w:rsidTr="00472959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11350 - 15-10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 - 27.02; 13.03; 27.03 / історія держави та прав України, лек. - 10.04; 24.04 /  Історія держави та прав заруб. Країн, лек. - 08.05.18, ауд. 308</w:t>
            </w:r>
          </w:p>
          <w:p w:rsidR="00624647" w:rsidRPr="00961222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 - 27.02; 13.03; 27.03 / історія держави та прав України, лек. - 10.04; 24.04 /  Історія держави та прав заруб. Країн, лек. - 08.05.18,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 - 27.02; 13.03; 27.03 / історія держави та прав України, лек. - 10.04; 24.04 /  Історія держави та прав заруб. Країн, лек. - 08.05.18, ауд. 308</w:t>
            </w:r>
          </w:p>
        </w:tc>
      </w:tr>
      <w:tr w:rsidR="00624647" w:rsidRPr="005C76FE" w:rsidTr="00472959">
        <w:trPr>
          <w:trHeight w:val="7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307</w:t>
            </w: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Середа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викл. </w:t>
            </w:r>
            <w:r>
              <w:rPr>
                <w:bCs/>
                <w:sz w:val="24"/>
                <w:szCs w:val="24"/>
                <w:lang w:val="uk-UA"/>
              </w:rPr>
              <w:t>Ковтуненко Н.О.</w:t>
            </w:r>
            <w:r w:rsidRPr="005C76FE">
              <w:rPr>
                <w:bCs/>
                <w:sz w:val="24"/>
                <w:szCs w:val="24"/>
              </w:rPr>
              <w:t xml:space="preserve"> Укр. мова, лек.- 20.02; 11.04; / Укр. мова (за проф. спрямуванням), лек. - 14.03; 25.04; /  викл. Кляцька Н.В. Математика, лек. - 28.03; / викл. Соколеко О.В. Ораторське мистецтво, лек. - 23.05.18,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викл.</w:t>
            </w:r>
            <w:r>
              <w:rPr>
                <w:bCs/>
                <w:sz w:val="24"/>
                <w:szCs w:val="24"/>
                <w:lang w:val="uk-UA"/>
              </w:rPr>
              <w:t xml:space="preserve"> Ковтуненко Н.О.</w:t>
            </w:r>
            <w:r w:rsidRPr="005C76FE">
              <w:rPr>
                <w:bCs/>
                <w:sz w:val="24"/>
                <w:szCs w:val="24"/>
              </w:rPr>
              <w:t xml:space="preserve"> Укр. мова, лек.- 20.02; 11.04; / Укр. мова (за проф. спрямуванням), лек. - 14.03; 25.04; /  викл. Кляцька Н.В. Математика, лек. - 28.03; / викл. Соколеко О.В. Ораторське мистецтво, лек. - 23.05.18,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6B002A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викл.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Ковтуненко Н.О.</w:t>
            </w:r>
            <w:r w:rsidRPr="006B002A">
              <w:rPr>
                <w:bCs/>
                <w:color w:val="000000"/>
                <w:sz w:val="24"/>
                <w:szCs w:val="24"/>
              </w:rPr>
              <w:t xml:space="preserve"> Укр. мова, лек.- 20.02; 11.04; / Укр. мова (за проф. спрямуванням), лек. - 14.03; 25.04; /  викл. Кляцька Н.В. Математика, лек. - 28.03; / викл. Соколеко О.В. Ораторське мистецтво, лек. - 23.05.18, ауд. 308</w:t>
            </w:r>
          </w:p>
        </w:tc>
      </w:tr>
      <w:tr w:rsidR="00624647" w:rsidRPr="005C76FE" w:rsidTr="00472959">
        <w:trPr>
          <w:gridBefore w:val="1"/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України, сем., ауд. 308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 xml:space="preserve">Українська мова (за поф. спрямуванням), сем., ауд. 001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ст. викл. Максимович Н.Ю. Фізична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Українська мова, сем., ауд.  306</w:t>
            </w:r>
          </w:p>
        </w:tc>
      </w:tr>
      <w:tr w:rsidR="00624647" w:rsidRPr="005C76FE" w:rsidTr="00472959">
        <w:trPr>
          <w:gridBefore w:val="1"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Українська мова (за поф. спрямуванням), сем., ауд. 308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Історія України,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</w:tr>
      <w:tr w:rsidR="00624647" w:rsidRPr="005C76FE" w:rsidTr="00472959">
        <w:trPr>
          <w:gridBefore w:val="1"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Default="00624647" w:rsidP="004729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ст. викл. Максимович Н.Ю. Фізична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307</w:t>
            </w:r>
          </w:p>
        </w:tc>
      </w:tr>
      <w:tr w:rsidR="00624647" w:rsidRPr="009674C5" w:rsidTr="00472959">
        <w:trPr>
          <w:gridBefore w:val="1"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9674C5">
              <w:rPr>
                <w:bCs/>
                <w:sz w:val="24"/>
                <w:szCs w:val="24"/>
                <w:lang w:val="uk-UA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9674C5">
              <w:rPr>
                <w:bCs/>
                <w:sz w:val="24"/>
                <w:szCs w:val="24"/>
                <w:lang w:val="uk-UA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674C5">
              <w:rPr>
                <w:bCs/>
                <w:sz w:val="24"/>
                <w:szCs w:val="24"/>
                <w:lang w:val="uk-UA"/>
              </w:rPr>
              <w:t>викл. Коберник В.П. Історія України, сем., ауд. 306</w:t>
            </w:r>
          </w:p>
        </w:tc>
      </w:tr>
      <w:tr w:rsidR="00624647" w:rsidRPr="005C76FE" w:rsidTr="00472959">
        <w:trPr>
          <w:gridBefore w:val="1"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9674C5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9674C5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9674C5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9674C5">
              <w:rPr>
                <w:bCs/>
                <w:sz w:val="24"/>
                <w:szCs w:val="24"/>
                <w:lang w:val="uk-UA"/>
              </w:rPr>
              <w:t>Інозес</w:t>
            </w:r>
            <w:r w:rsidRPr="005C76FE">
              <w:rPr>
                <w:bCs/>
                <w:sz w:val="24"/>
                <w:szCs w:val="24"/>
              </w:rPr>
              <w:t xml:space="preserve">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  <w:trHeight w:val="8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сем., ауд.306</w:t>
            </w:r>
          </w:p>
        </w:tc>
      </w:tr>
      <w:tr w:rsidR="00624647" w:rsidRPr="005C76FE" w:rsidTr="00472959">
        <w:trPr>
          <w:gridBefore w:val="1"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61C39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624647" w:rsidRPr="007C28F1" w:rsidRDefault="00624647" w:rsidP="00472959">
            <w:pPr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C76FE">
              <w:rPr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24647" w:rsidRPr="005C76FE" w:rsidTr="00472959">
        <w:trPr>
          <w:gridBefore w:val="1"/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61C39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Четвер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лек., ауд. 308</w:t>
            </w:r>
          </w:p>
        </w:tc>
      </w:tr>
      <w:tr w:rsidR="00624647" w:rsidRPr="00521EB3" w:rsidTr="00472959">
        <w:trPr>
          <w:gridBefore w:val="1"/>
          <w:trHeight w:val="11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14B9C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C76FE">
              <w:rPr>
                <w:bCs/>
                <w:sz w:val="24"/>
                <w:szCs w:val="24"/>
              </w:rPr>
              <w:t xml:space="preserve">викл. Коберник В.П. Історія держави та права України, сем. - по19.04; / </w:t>
            </w: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D14B9C">
              <w:rPr>
                <w:bCs/>
                <w:sz w:val="24"/>
                <w:szCs w:val="24"/>
                <w:lang w:val="uk-UA"/>
              </w:rPr>
              <w:t>Іноземга мова, сем. - з 03.05.18, ауд. 001</w:t>
            </w:r>
            <w:r>
              <w:rPr>
                <w:bCs/>
                <w:sz w:val="24"/>
                <w:szCs w:val="24"/>
                <w:lang w:val="uk-UA"/>
              </w:rPr>
              <w:t xml:space="preserve">/ викл. Курінна О.В. 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Інозесна мова, сем., - з 03.05.18, 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D14B9C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D14B9C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308</w:t>
            </w:r>
          </w:p>
        </w:tc>
      </w:tr>
      <w:tr w:rsidR="00624647" w:rsidRPr="005C76FE" w:rsidTr="00472959">
        <w:trPr>
          <w:gridBefore w:val="1"/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доц. Заплотинський Б.А. Основи комп'ютерної техніки, сем., ауд. 308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</w:tr>
      <w:tr w:rsidR="00624647" w:rsidRPr="005C76FE" w:rsidTr="00472959">
        <w:trPr>
          <w:gridBefore w:val="1"/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лек., ауд. 308</w:t>
            </w:r>
          </w:p>
          <w:p w:rsidR="00624647" w:rsidRPr="009E1B88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лек., ауд. 308</w:t>
            </w:r>
          </w:p>
        </w:tc>
      </w:tr>
      <w:tr w:rsidR="00624647" w:rsidRPr="00521EB3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викл. Соколенко О.В. Ораторське мимтецтво,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674C5">
              <w:rPr>
                <w:bCs/>
                <w:sz w:val="24"/>
                <w:szCs w:val="24"/>
                <w:lang w:val="uk-UA"/>
              </w:rPr>
              <w:t>викл. Кляцька Н.В. Математика,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E61614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B002A">
              <w:rPr>
                <w:bCs/>
                <w:sz w:val="24"/>
                <w:szCs w:val="24"/>
              </w:rPr>
              <w:t xml:space="preserve">викл. Коберник В.П. Історія держави та права України, сем. - по19.04; / </w:t>
            </w: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E61614">
              <w:rPr>
                <w:bCs/>
                <w:sz w:val="24"/>
                <w:szCs w:val="24"/>
                <w:lang w:val="uk-UA"/>
              </w:rPr>
              <w:t>Іноземга мова, сем. - з 03.05.18, ауд. 307</w:t>
            </w:r>
            <w:r>
              <w:rPr>
                <w:bCs/>
                <w:sz w:val="24"/>
                <w:szCs w:val="24"/>
                <w:lang w:val="uk-UA"/>
              </w:rPr>
              <w:t xml:space="preserve">/ викл. Курінна О.В. 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Інозесна мова, сем., - з 03.05.18, 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E61614" w:rsidRDefault="00624647" w:rsidP="0047295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сем. - 01.03.; / доц. Заплотинський Б.А. Основи комп´ютерної техніки, сем. - 15.03; / викл. Коберник В.П. Історія України, сем. -29.03.; / Культурологія, сем. - 12.04.2018,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сем.,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521EB3" w:rsidTr="00472959">
        <w:trPr>
          <w:gridBefore w:val="1"/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E61614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C76FE">
              <w:rPr>
                <w:bCs/>
                <w:sz w:val="24"/>
                <w:szCs w:val="24"/>
              </w:rPr>
              <w:t xml:space="preserve">викл. Коберник В.П. Історія держави та права України, сем. - по19.04; / </w:t>
            </w: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E61614">
              <w:rPr>
                <w:bCs/>
                <w:sz w:val="24"/>
                <w:szCs w:val="24"/>
                <w:lang w:val="uk-UA"/>
              </w:rPr>
              <w:t>Іноземга мова, сем. - з 03.05.18, ауд. 001</w:t>
            </w:r>
            <w:r>
              <w:rPr>
                <w:bCs/>
                <w:sz w:val="24"/>
                <w:szCs w:val="24"/>
                <w:lang w:val="uk-UA"/>
              </w:rPr>
              <w:t xml:space="preserve">/ викл. Курінна О.В. </w:t>
            </w:r>
            <w:r w:rsidRPr="00D14B9C">
              <w:rPr>
                <w:bCs/>
                <w:sz w:val="24"/>
                <w:szCs w:val="24"/>
                <w:lang w:val="uk-UA"/>
              </w:rPr>
              <w:t xml:space="preserve">Інозесна мова, сем., - з 03.05.18, 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E61614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E61614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П'ятниця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лек. - по 13.04.18,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Default="00624647" w:rsidP="00472959">
            <w:pPr>
              <w:jc w:val="center"/>
              <w:rPr>
                <w:sz w:val="24"/>
                <w:szCs w:val="24"/>
                <w:lang w:val="uk-UA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лек. - по 13.04.18, ауд. 308</w:t>
            </w:r>
          </w:p>
          <w:p w:rsidR="00624647" w:rsidRPr="00030881" w:rsidRDefault="00624647" w:rsidP="0047295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лек. - по 13.04.18, ауд. 308</w:t>
            </w:r>
          </w:p>
        </w:tc>
      </w:tr>
      <w:tr w:rsidR="00624647" w:rsidRPr="005C76FE" w:rsidTr="00472959">
        <w:trPr>
          <w:gridBefore w:val="1"/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5C76FE">
              <w:rPr>
                <w:bCs/>
                <w:sz w:val="24"/>
                <w:szCs w:val="24"/>
              </w:rPr>
              <w:t>Інозесна мова (за проф. спрямуванням), сем. - по 27.04.18, ауд. 306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сем.- по 20.04.18, ауд. 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 (за проф. спрямуванням), сем. - по 27.04.18,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  <w:trHeight w:val="9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Конституційне право України, лек.,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5C76FE">
              <w:rPr>
                <w:bCs/>
                <w:sz w:val="24"/>
                <w:szCs w:val="24"/>
              </w:rPr>
              <w:t>Інозесна мова, сем., ауд. 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 xml:space="preserve">викл. Кляцька Н.В. Математика, сем. - 02.03.; / доц. Заплотинський Б.А. Основи комп´ютерної техніки, сем. - 16.03; / викл. Коберник В.П. Історія України, сем. -30.03.; / Культурологія, сем. - 13.04.2018, ауд. </w:t>
            </w:r>
            <w:r>
              <w:rPr>
                <w:bCs/>
                <w:sz w:val="24"/>
                <w:szCs w:val="24"/>
              </w:rPr>
              <w:t>306</w:t>
            </w:r>
          </w:p>
        </w:tc>
      </w:tr>
      <w:tr w:rsidR="00624647" w:rsidRPr="005C76FE" w:rsidTr="00472959">
        <w:trPr>
          <w:gridBefore w:val="1"/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сем.- по 20.04.18, ауд. 308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 w:rsidRPr="005C76FE">
              <w:rPr>
                <w:bCs/>
                <w:sz w:val="24"/>
                <w:szCs w:val="24"/>
              </w:rPr>
              <w:t>Інозесна мова (за проф. спрямуванням), сем. - по 27.04.18, ауд. 306</w:t>
            </w:r>
          </w:p>
        </w:tc>
      </w:tr>
      <w:tr w:rsidR="00624647" w:rsidRPr="005C76FE" w:rsidTr="00472959">
        <w:trPr>
          <w:gridBefore w:val="1"/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 (за проф. спрямуванням), сем. - по 27.04.18,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</w:tr>
      <w:tr w:rsidR="00624647" w:rsidRPr="005C76FE" w:rsidTr="00472959">
        <w:trPr>
          <w:gridBefore w:val="1"/>
          <w:trHeight w:val="9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Лук’янець</w:t>
            </w:r>
            <w:r w:rsidRPr="00D3741F">
              <w:rPr>
                <w:bCs/>
                <w:sz w:val="24"/>
                <w:szCs w:val="24"/>
              </w:rPr>
              <w:t xml:space="preserve"> Ю.</w:t>
            </w:r>
            <w:r>
              <w:rPr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Кляцька Н.В. Математика, сем. - 02.03.; / доц. Заплотинський Б.А. Основи комп´ютерної техніки, сем. - 16.03; / викл. Коберник В.П. Історія України, сем. -30.03.; / Культурологія, сем. - 13.04.2018, ауд. 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ст. викл. Максимович Н.Ю. Фізична культура</w:t>
            </w:r>
          </w:p>
        </w:tc>
      </w:tr>
      <w:tr w:rsidR="00624647" w:rsidRPr="005C76FE" w:rsidTr="00472959">
        <w:trPr>
          <w:gridBefore w:val="1"/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9674C5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5C76FE">
              <w:rPr>
                <w:bCs/>
                <w:sz w:val="24"/>
                <w:szCs w:val="24"/>
              </w:rPr>
              <w:t xml:space="preserve">Інозесна мова, сем., ауд. </w:t>
            </w:r>
            <w:r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  <w:trHeight w:val="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викл. Коберник В.П. Культурологія, лек., ауд. 308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викл. Ковтуненко Н.О. </w:t>
            </w:r>
            <w:r w:rsidRPr="005C76FE">
              <w:rPr>
                <w:color w:val="000000"/>
                <w:sz w:val="24"/>
                <w:szCs w:val="24"/>
              </w:rPr>
              <w:t>Українська мова, сем., ауд. 308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sz w:val="24"/>
                <w:szCs w:val="24"/>
              </w:rPr>
            </w:pPr>
            <w:r w:rsidRPr="005C76FE">
              <w:rPr>
                <w:sz w:val="24"/>
                <w:szCs w:val="24"/>
              </w:rPr>
              <w:t>проф. Трофанчук Г.І. Основи римського приватного права, сем.- по 20.04.18, ауд. 302</w:t>
            </w:r>
          </w:p>
        </w:tc>
      </w:tr>
      <w:tr w:rsidR="00624647" w:rsidRPr="005C76FE" w:rsidTr="00472959">
        <w:trPr>
          <w:gridBefore w:val="1"/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  <w:r w:rsidRPr="005C76FE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5C76FE" w:rsidTr="00472959">
        <w:trPr>
          <w:gridBefore w:val="1"/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5C76FE">
              <w:rPr>
                <w:color w:val="000000"/>
                <w:sz w:val="24"/>
                <w:szCs w:val="24"/>
              </w:rPr>
              <w:t>доц. Чулінда Л.І. Загальнотеоретична юриспруденція, сем., ауд. 301</w:t>
            </w:r>
          </w:p>
        </w:tc>
      </w:tr>
      <w:tr w:rsidR="00624647" w:rsidRPr="005C76FE" w:rsidTr="00472959">
        <w:trPr>
          <w:gridBefore w:val="1"/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6F67B6" w:rsidRDefault="00624647" w:rsidP="004729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9E1B88" w:rsidRDefault="00624647" w:rsidP="00472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викл. Ковтуненко Н.О. </w:t>
            </w:r>
            <w:r w:rsidRPr="005C76FE">
              <w:rPr>
                <w:color w:val="000000"/>
                <w:sz w:val="24"/>
                <w:szCs w:val="24"/>
              </w:rPr>
              <w:t>Українська мова, сем., ауд.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5C76FE" w:rsidTr="00472959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5C76FE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5C76F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5C76FE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викл. Ковтуненко Н.О. </w:t>
            </w:r>
            <w:r w:rsidRPr="005C76FE">
              <w:rPr>
                <w:color w:val="000000"/>
                <w:sz w:val="24"/>
                <w:szCs w:val="24"/>
              </w:rPr>
              <w:t xml:space="preserve">Українська мова (за поф. спрямуванням), сем., ауд. </w:t>
            </w:r>
            <w:r>
              <w:rPr>
                <w:color w:val="000000"/>
                <w:sz w:val="24"/>
                <w:szCs w:val="24"/>
              </w:rPr>
              <w:t>306</w:t>
            </w:r>
          </w:p>
        </w:tc>
      </w:tr>
    </w:tbl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</w:p>
    <w:p w:rsidR="00624647" w:rsidRPr="007C28F1" w:rsidRDefault="00624647" w:rsidP="00472959">
      <w:pPr>
        <w:jc w:val="center"/>
        <w:rPr>
          <w:b/>
          <w:bCs/>
          <w:sz w:val="24"/>
          <w:szCs w:val="24"/>
          <w:lang w:val="uk-UA"/>
        </w:rPr>
      </w:pPr>
    </w:p>
    <w:p w:rsidR="00624647" w:rsidRPr="00F232F4" w:rsidRDefault="00624647" w:rsidP="0047295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528" w:type="dxa"/>
        <w:tblLook w:val="01E0"/>
      </w:tblPr>
      <w:tblGrid>
        <w:gridCol w:w="2508"/>
        <w:gridCol w:w="4346"/>
        <w:gridCol w:w="4404"/>
      </w:tblGrid>
      <w:tr w:rsidR="00624647" w:rsidRPr="007302E5" w:rsidTr="00472959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>Парний тиждень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05 по 09 березня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19 по 23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02 по 06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16 по 20 квітня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30 квітня по 04 травня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14 по 18 травня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28 травня по 01 червня 2018</w:t>
            </w:r>
          </w:p>
        </w:tc>
      </w:tr>
      <w:tr w:rsidR="00624647" w:rsidRPr="007302E5" w:rsidTr="00472959">
        <w:trPr>
          <w:trHeight w:val="103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16"/>
                <w:szCs w:val="16"/>
                <w:lang w:val="uk-UA"/>
              </w:rPr>
            </w:pPr>
          </w:p>
          <w:p w:rsidR="00624647" w:rsidRPr="007302E5" w:rsidRDefault="00624647" w:rsidP="0047295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4385" w:type="dxa"/>
          </w:tcPr>
          <w:p w:rsidR="00624647" w:rsidRDefault="00624647" w:rsidP="00472959">
            <w:pPr>
              <w:rPr>
                <w:sz w:val="16"/>
                <w:szCs w:val="16"/>
                <w:lang w:val="uk-UA"/>
              </w:rPr>
            </w:pPr>
          </w:p>
          <w:p w:rsidR="00624647" w:rsidRDefault="00624647" w:rsidP="00472959">
            <w:pPr>
              <w:rPr>
                <w:sz w:val="16"/>
                <w:szCs w:val="16"/>
                <w:lang w:val="uk-UA"/>
              </w:rPr>
            </w:pPr>
          </w:p>
          <w:p w:rsidR="00624647" w:rsidRDefault="00624647" w:rsidP="00472959">
            <w:pPr>
              <w:rPr>
                <w:sz w:val="16"/>
                <w:szCs w:val="16"/>
                <w:lang w:val="uk-UA"/>
              </w:rPr>
            </w:pPr>
          </w:p>
          <w:p w:rsidR="00624647" w:rsidRDefault="00624647" w:rsidP="00472959">
            <w:pPr>
              <w:rPr>
                <w:sz w:val="16"/>
                <w:szCs w:val="16"/>
                <w:lang w:val="uk-UA"/>
              </w:rPr>
            </w:pPr>
          </w:p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dxa"/>
          </w:tcPr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</w:tr>
      <w:tr w:rsidR="00624647" w:rsidRPr="007302E5" w:rsidTr="0047295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 xml:space="preserve">Непарний тиждень 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з </w:t>
            </w:r>
            <w:r w:rsidRPr="005C6F47">
              <w:rPr>
                <w:i/>
                <w:sz w:val="26"/>
                <w:szCs w:val="26"/>
              </w:rPr>
              <w:t xml:space="preserve">26 </w:t>
            </w:r>
            <w:r>
              <w:rPr>
                <w:i/>
                <w:sz w:val="26"/>
                <w:szCs w:val="26"/>
                <w:lang w:val="uk-UA"/>
              </w:rPr>
              <w:t>лютого по 2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12 по 16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26 по 30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09 по 13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23 по 27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07 по 11 травня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21 по 25 травня 2018</w:t>
            </w:r>
          </w:p>
          <w:p w:rsidR="00624647" w:rsidRPr="00880BC1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624647" w:rsidRDefault="00624647" w:rsidP="00472959">
      <w:pPr>
        <w:jc w:val="center"/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>Проректор з навчально – методичної та виховної роботи, професор                                                     Ю.Є. Полянський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Директор Центру ООП та інформаційно-аналітичної роботи                                                                 О.П. Ващук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Начальник навчально – методичного відділу                                                                                            А.М. Ізовіта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Pr="004B57AD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Директор Київського інституту інтелектуальної власності та права, доцент                                        В.І. Фелик</w:t>
      </w:r>
    </w:p>
    <w:p w:rsidR="00624647" w:rsidRPr="00FE643E" w:rsidRDefault="00624647" w:rsidP="00472959">
      <w:pPr>
        <w:rPr>
          <w:lang w:val="uk-UA"/>
        </w:rPr>
      </w:pPr>
    </w:p>
    <w:p w:rsidR="00624647" w:rsidRPr="00E079AE" w:rsidRDefault="00624647" w:rsidP="00472959"/>
    <w:p w:rsidR="00624647" w:rsidRPr="00E079AE" w:rsidRDefault="00624647" w:rsidP="00472959"/>
    <w:p w:rsidR="00624647" w:rsidRPr="00E079AE" w:rsidRDefault="00624647" w:rsidP="00472959"/>
    <w:p w:rsidR="00624647" w:rsidRPr="00E079AE" w:rsidRDefault="00624647" w:rsidP="00472959"/>
    <w:p w:rsidR="00624647" w:rsidRPr="00E079AE" w:rsidRDefault="00624647" w:rsidP="00472959"/>
    <w:p w:rsidR="00624647" w:rsidRPr="00E079AE" w:rsidRDefault="00624647" w:rsidP="00472959"/>
    <w:p w:rsidR="00624647" w:rsidRDefault="00624647" w:rsidP="00472959"/>
    <w:p w:rsidR="00624647" w:rsidRDefault="00624647" w:rsidP="00472959"/>
    <w:p w:rsidR="00624647" w:rsidRDefault="00624647" w:rsidP="00472959"/>
    <w:p w:rsidR="00624647" w:rsidRPr="00E079AE" w:rsidRDefault="00624647" w:rsidP="00472959"/>
    <w:p w:rsidR="00624647" w:rsidRPr="00E079AE" w:rsidRDefault="00624647" w:rsidP="00472959"/>
    <w:p w:rsidR="00624647" w:rsidRPr="00E079AE" w:rsidRDefault="00624647" w:rsidP="00472959"/>
    <w:p w:rsidR="00624647" w:rsidRDefault="00624647" w:rsidP="00472959">
      <w:pPr>
        <w:jc w:val="center"/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 w:rsidRPr="003F20DB">
        <w:rPr>
          <w:sz w:val="24"/>
          <w:szCs w:val="24"/>
          <w:lang w:val="uk-UA"/>
        </w:rPr>
        <w:t>“Затверджую “</w:t>
      </w:r>
    </w:p>
    <w:p w:rsidR="00624647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4647" w:rsidRDefault="00624647" w:rsidP="00472959">
      <w:pPr>
        <w:ind w:left="991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Президент Національного університету</w:t>
      </w:r>
    </w:p>
    <w:p w:rsidR="00624647" w:rsidRPr="003F20DB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«Одеська юридична академія»</w:t>
      </w:r>
    </w:p>
    <w:p w:rsidR="00624647" w:rsidRDefault="00624647" w:rsidP="00472959">
      <w:pPr>
        <w:rPr>
          <w:sz w:val="24"/>
          <w:szCs w:val="24"/>
          <w:lang w:val="uk-UA"/>
        </w:rPr>
      </w:pPr>
      <w:r w:rsidRPr="003F20D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uk-UA"/>
        </w:rPr>
        <w:t xml:space="preserve"> академік Ківалов С.В.</w:t>
      </w:r>
    </w:p>
    <w:p w:rsidR="00624647" w:rsidRPr="004B57AD" w:rsidRDefault="00624647" w:rsidP="004729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«___»_______________ 2017р.</w:t>
      </w:r>
      <w:r w:rsidRPr="003F20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</w:t>
      </w:r>
    </w:p>
    <w:p w:rsidR="00624647" w:rsidRDefault="00624647" w:rsidP="00472959">
      <w:pPr>
        <w:rPr>
          <w:b/>
          <w:bCs/>
          <w:sz w:val="28"/>
          <w:szCs w:val="28"/>
          <w:lang w:val="uk-UA"/>
        </w:rPr>
      </w:pP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РОЗКЛАД ЗАНЯТЬ </w:t>
      </w:r>
      <w:r>
        <w:rPr>
          <w:b/>
          <w:bCs/>
          <w:sz w:val="28"/>
          <w:szCs w:val="28"/>
          <w:lang w:val="uk-UA"/>
        </w:rPr>
        <w:t>КОЛЕДЖУ</w:t>
      </w:r>
    </w:p>
    <w:p w:rsidR="00624647" w:rsidRDefault="00624647" w:rsidP="00472959">
      <w:pPr>
        <w:jc w:val="center"/>
        <w:rPr>
          <w:b/>
          <w:bCs/>
          <w:sz w:val="28"/>
          <w:szCs w:val="28"/>
          <w:lang w:val="uk-UA"/>
        </w:rPr>
      </w:pPr>
      <w:r w:rsidRPr="00A05169">
        <w:rPr>
          <w:b/>
          <w:bCs/>
          <w:sz w:val="28"/>
          <w:szCs w:val="28"/>
        </w:rPr>
        <w:t xml:space="preserve">КИЇВСЬКОГО ІНСТИТУТУ </w:t>
      </w:r>
      <w:r>
        <w:rPr>
          <w:b/>
          <w:bCs/>
          <w:sz w:val="28"/>
          <w:szCs w:val="28"/>
        </w:rPr>
        <w:t>ІНТЕЛЕКТУАЛЬНОЇ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A05169">
        <w:rPr>
          <w:b/>
          <w:bCs/>
          <w:sz w:val="28"/>
          <w:szCs w:val="28"/>
        </w:rPr>
        <w:t xml:space="preserve">ВЛАСНОСТІ </w:t>
      </w:r>
      <w:r>
        <w:rPr>
          <w:b/>
          <w:bCs/>
          <w:sz w:val="28"/>
          <w:szCs w:val="28"/>
          <w:lang w:val="uk-UA"/>
        </w:rPr>
        <w:t xml:space="preserve"> ТА ПРАВА </w:t>
      </w:r>
      <w:r w:rsidRPr="00A05169">
        <w:rPr>
          <w:b/>
          <w:bCs/>
          <w:sz w:val="28"/>
          <w:szCs w:val="28"/>
        </w:rPr>
        <w:t xml:space="preserve">НУ "ОЮА" </w:t>
      </w: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  <w:r w:rsidRPr="003F20DB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  <w:lang w:val="uk-UA"/>
        </w:rPr>
        <w:t>ДРУГ</w:t>
      </w:r>
      <w:r w:rsidRPr="003F20DB">
        <w:rPr>
          <w:b/>
          <w:bCs/>
          <w:sz w:val="24"/>
          <w:szCs w:val="24"/>
        </w:rPr>
        <w:t>ИЙ СЕМЕСТР 201</w:t>
      </w:r>
      <w:r w:rsidRPr="003F20DB">
        <w:rPr>
          <w:b/>
          <w:bCs/>
          <w:sz w:val="24"/>
          <w:szCs w:val="24"/>
          <w:lang w:val="uk-UA"/>
        </w:rPr>
        <w:t>7 – 2018 НАВЧАЛЬНОГО</w:t>
      </w:r>
      <w:r w:rsidRPr="003F20DB">
        <w:rPr>
          <w:b/>
          <w:bCs/>
          <w:sz w:val="24"/>
          <w:szCs w:val="24"/>
        </w:rPr>
        <w:t xml:space="preserve"> РОКУ</w:t>
      </w: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ДЕННА ФОРМА ПІДГОТОВКИ МОЛОДШИХ СПЕЦІАЛІСТІВ ЗА СПЕЦІАЛЬНІСТЮ 081 «ПРАВО»</w:t>
      </w:r>
    </w:p>
    <w:p w:rsidR="00624647" w:rsidRDefault="00624647" w:rsidP="00472959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87" w:type="dxa"/>
        <w:tblLook w:val="00A0"/>
      </w:tblPr>
      <w:tblGrid>
        <w:gridCol w:w="938"/>
        <w:gridCol w:w="743"/>
        <w:gridCol w:w="976"/>
        <w:gridCol w:w="5702"/>
        <w:gridCol w:w="6340"/>
      </w:tblGrid>
      <w:tr w:rsidR="00624647" w:rsidRPr="00AC2FED" w:rsidTr="004729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День тижня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№ пари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Час занять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647" w:rsidRPr="00695EEB" w:rsidRDefault="00624647" w:rsidP="0047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EB">
              <w:rPr>
                <w:b/>
                <w:bCs/>
                <w:sz w:val="24"/>
                <w:szCs w:val="24"/>
              </w:rPr>
              <w:t>ТРЕТІЙ КУРС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КК-03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КК-04</w:t>
            </w:r>
          </w:p>
        </w:tc>
      </w:tr>
      <w:tr w:rsidR="00624647" w:rsidRPr="00AC2FED" w:rsidTr="00472959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Понеділок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Феськов М.М. Кримінальний процес,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Феськов М.М. Кримінальний процес,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Букач В.В. Адміністративне право, лек.,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Василенко Ю.В. Кримінальне право,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1A3B30" w:rsidRDefault="00624647" w:rsidP="00472959">
            <w:pPr>
              <w:jc w:val="center"/>
              <w:rPr>
                <w:color w:val="000000"/>
                <w:sz w:val="24"/>
                <w:szCs w:val="24"/>
              </w:rPr>
            </w:pPr>
            <w:r w:rsidRPr="001A3B30">
              <w:rPr>
                <w:color w:val="000000"/>
                <w:sz w:val="24"/>
                <w:szCs w:val="24"/>
              </w:rPr>
              <w:t>доц. Василенко Ю.В. Кримінальне право,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Василенко Ю.В. Кримінальне право, лек., ауд. 302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Феськов М.М. Кримінальний процес, сем., ауд. 302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695EEB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695EEB">
              <w:rPr>
                <w:bCs/>
                <w:sz w:val="24"/>
                <w:szCs w:val="24"/>
              </w:rPr>
              <w:t>доц. Букач В.В. Адміністративне право,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Букач В.В. Адміністративне право,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472959" w:rsidRDefault="00624647" w:rsidP="004729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Букач В.В. Адміністративне право, лек., ауд. 302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C2FED">
              <w:rPr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472959" w:rsidRDefault="00624647" w:rsidP="004729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24647" w:rsidRPr="00AC2FED" w:rsidTr="00631E75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Вівторок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В.К., Адвокатура України,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В.К., Адвокатура України,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В.К., Адвокатура України,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Падалка Г.М. Соціологія,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Падалка Г.М. Соціологія,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Падалка Г.М. Соціологія,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Дорогіх О.М. Правова статистика,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Дорогіх О.М. Правова статистика,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Дорогіх О.М. Правова статистика,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Падалка Г.М. Соціологія,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В.К., Адвокатура України, сем., ауд. 302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11350 - 15-10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Максимович Н.Ю. Фізичне виховання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</w:tr>
      <w:tr w:rsidR="00624647" w:rsidRPr="00AC2FED" w:rsidTr="0047295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</w:tr>
      <w:tr w:rsidR="00624647" w:rsidRPr="00AC2FED" w:rsidTr="00472959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Середа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274DE1" w:rsidRDefault="00624647" w:rsidP="004729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DE1">
              <w:rPr>
                <w:bCs/>
                <w:color w:val="000000"/>
                <w:sz w:val="24"/>
                <w:szCs w:val="24"/>
              </w:rPr>
              <w:t>викл. Хитра З.М. Безпека життєдіяльності та цивільнний захист, лек. - по 25.04.2018,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викл. Хитра З.М. Безпека життєдіяльності та цивільнний захист, лек., ауд. 302</w:t>
            </w:r>
          </w:p>
        </w:tc>
      </w:tr>
      <w:tr w:rsidR="00624647" w:rsidRPr="00AC2FED" w:rsidTr="0047295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 (за проф. спрямуванням), сем. - по 18.04.18., ауд. 302</w:t>
            </w:r>
          </w:p>
        </w:tc>
      </w:tr>
      <w:tr w:rsidR="00624647" w:rsidRPr="00AC2FED" w:rsidTr="0047295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 (за проф. спрямуванням</w:t>
            </w:r>
            <w:r>
              <w:rPr>
                <w:bCs/>
                <w:sz w:val="24"/>
                <w:szCs w:val="24"/>
              </w:rPr>
              <w:t>), сем. - по 18.04.18., ауд. 30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викл. Хитра З.М. Безпека життєдіяльності та цивільнний захист,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ст. викл. Бондарчук М.Т. Юридична психологія,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ст. викл. Бондарчук М.Т. Юридична психологія,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викл</w:t>
            </w:r>
            <w:r w:rsidRPr="00AC2FED">
              <w:rPr>
                <w:sz w:val="24"/>
                <w:szCs w:val="24"/>
              </w:rPr>
              <w:t>. Соколенко О.В. Професійна етика юриста, лек.,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4353C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викл. Хитра З.М. Безпека життєдіяльності та цивільнний захист, сем., ауд. 30</w:t>
            </w:r>
            <w:r w:rsidRPr="004353CD">
              <w:rPr>
                <w:bCs/>
                <w:sz w:val="24"/>
                <w:szCs w:val="24"/>
              </w:rPr>
              <w:t>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лек. - 28.02; 14.03; / Букач В.В. Адміністративне право, лек. - 28.03; / доц. Василенко Ю.В. Куримінальне право, лек. - 11.04.2018,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лек. - 28.02; 14.03; / Букач В.В. Адміністративне право, лек. - 28.03; / доц. Василенко Ю.В. Куримінальне право, лек. - 11.04.2018, ауд. 302</w:t>
            </w:r>
          </w:p>
        </w:tc>
      </w:tr>
      <w:tr w:rsidR="00624647" w:rsidRPr="00AC2FED" w:rsidTr="00472959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Default="00624647" w:rsidP="0047295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24647" w:rsidRPr="00B5661B" w:rsidRDefault="00624647" w:rsidP="00B5661B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викл</w:t>
            </w:r>
            <w:r w:rsidRPr="00AC2FED">
              <w:rPr>
                <w:sz w:val="24"/>
                <w:szCs w:val="24"/>
              </w:rPr>
              <w:t>. Соколенко О.В. Професійна етика юриста, лек.,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15-15 - 16-35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викл</w:t>
            </w:r>
            <w:r w:rsidRPr="00AC2FED">
              <w:rPr>
                <w:sz w:val="24"/>
                <w:szCs w:val="24"/>
              </w:rPr>
              <w:t>. Соколенко О.В. Професійна етика юриста,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викл</w:t>
            </w:r>
            <w:r w:rsidRPr="00AC2FED">
              <w:rPr>
                <w:sz w:val="24"/>
                <w:szCs w:val="24"/>
              </w:rPr>
              <w:t>. Соколенко О.В. Професійна етика юриста, лек., ауд. 302</w:t>
            </w:r>
          </w:p>
        </w:tc>
      </w:tr>
      <w:tr w:rsidR="00624647" w:rsidRPr="00AC2FED" w:rsidTr="0047295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rPr>
          <w:trHeight w:val="7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Четвер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 Земельне право України,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 Земельне право України, лек., ауд. 302</w:t>
            </w:r>
          </w:p>
        </w:tc>
      </w:tr>
      <w:tr w:rsidR="00624647" w:rsidRPr="00AC2FED" w:rsidTr="0047295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 Земельне право України, сем., ауд. 301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Максимович Н.Ю. Фізичне виховання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</w:tr>
      <w:tr w:rsidR="00624647" w:rsidRPr="00AC2FED" w:rsidTr="004729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ст. викл. Бондарчук М.Т. Юридична психологія,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Дорогіх О.М. Правова статистика,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лек.,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лек., ауд. 302</w:t>
            </w:r>
          </w:p>
        </w:tc>
      </w:tr>
      <w:tr w:rsidR="00624647" w:rsidRPr="00AC2FED" w:rsidTr="0047295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647" w:rsidRPr="00AC2FED" w:rsidTr="00472959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П'ятниця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9-00 - 10-20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</w:tr>
      <w:tr w:rsidR="00624647" w:rsidRPr="00AC2FED" w:rsidTr="0047295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</w:tr>
      <w:tr w:rsidR="00624647" w:rsidRPr="00AC2FED" w:rsidTr="00631E75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ст. викл. Бондарчук М.Т. Юридична психологія,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10-30 - 11-50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 xml:space="preserve">доц. Букач В.В. Адміністративне право, сем. - 02.03; / викл. Соколенко О.В. Організація роботи з документами, сем. - 16.03; / Професійна етика юриста, сем. - 30.03; / доц. Дорогіх О.М. Правова статистика, сем. - 13.04; ауд. 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Мельник В.П. Трудове право та право соціального забезпечення,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Рибачек В.К. Земельне право України, сем.,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12-20 - 13-40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лек. - 02.03; 16.03; / Професійна етика юриста, лек. 30.03; 13.04; / доц. Дорогіх О.М. Правова  статистика, лек. - 27.04; 11.05; / доц. Феськов М.М. Кримінальний процес, лек. 25.05.2018, ауд.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викл. Соколенко О.В. Організація роботи з документами, лек. - 02.03; 16.03; / Професійна етика юриста, лек. 30.03; 13.04; / доц. Дорогіх О.М. Правова  статистика, лек. - 27.04; 11.05; / доц. Феськов М.М. Кримінальний процес, лек. 25.05.2018, ауд. 302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доц. Феськов М.М. Кримінальний процес, сем.,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 </w:t>
            </w:r>
          </w:p>
        </w:tc>
      </w:tr>
      <w:tr w:rsidR="00624647" w:rsidRPr="00AC2FED" w:rsidTr="00472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>13-50 - 15-10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 (за п</w:t>
            </w:r>
            <w:r>
              <w:rPr>
                <w:bCs/>
                <w:sz w:val="24"/>
                <w:szCs w:val="24"/>
              </w:rPr>
              <w:t>роф. спрямуванням), сем. - по 1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AC2FED">
              <w:rPr>
                <w:bCs/>
                <w:sz w:val="24"/>
                <w:szCs w:val="24"/>
              </w:rPr>
              <w:t>.04.18., ауд. 302</w:t>
            </w:r>
            <w:r>
              <w:rPr>
                <w:bCs/>
                <w:sz w:val="24"/>
                <w:szCs w:val="24"/>
                <w:lang w:val="uk-UA"/>
              </w:rPr>
              <w:t xml:space="preserve">/ 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 (за проф. спрямуванням), сем. - по 13.04.; / доц. Мельник В.П., Трудове право та право соціального забезпечення, сем. - 27.04.18., ауд.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 w:rsidRPr="00AC2FED">
              <w:rPr>
                <w:bCs/>
                <w:sz w:val="24"/>
                <w:szCs w:val="24"/>
              </w:rPr>
              <w:t xml:space="preserve">доц. Мельник В.П. Трудове право та право соціального забезпечення, сем. - 02.03; / викл. Соколенко О.В. Організація роботи з документами, сем. - 16.03; / Професійна етика юриста, сем. - 30.03; / доц. Дорогіх О.М. Правова статистика, сем. - 13.04; / доц. Букач В.В. Адміністративне право, сем. - 25.05.18, ауд. 302 </w:t>
            </w:r>
          </w:p>
        </w:tc>
      </w:tr>
      <w:tr w:rsidR="00624647" w:rsidRPr="00AC2FED" w:rsidTr="0047295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/>
            <w:vAlign w:val="center"/>
          </w:tcPr>
          <w:p w:rsidR="00624647" w:rsidRPr="00783C6A" w:rsidRDefault="00624647" w:rsidP="004A2A87">
            <w:pPr>
              <w:jc w:val="center"/>
              <w:rPr>
                <w:sz w:val="24"/>
                <w:szCs w:val="24"/>
              </w:rPr>
            </w:pPr>
            <w:r w:rsidRPr="00AC2FED">
              <w:rPr>
                <w:sz w:val="24"/>
                <w:szCs w:val="24"/>
              </w:rPr>
              <w:t>доц. Василенко Ю.В. Кримінальне право, сем., ауд. 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викл. Лук</w:t>
            </w:r>
            <w:r w:rsidRPr="00CE7A87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 xml:space="preserve">янець Ю.В. </w:t>
            </w:r>
            <w:r w:rsidRPr="00AC2FED">
              <w:rPr>
                <w:bCs/>
                <w:sz w:val="24"/>
                <w:szCs w:val="24"/>
              </w:rPr>
              <w:t>Інозесна мова, сем., ауд. 301</w:t>
            </w:r>
          </w:p>
        </w:tc>
      </w:tr>
      <w:tr w:rsidR="00624647" w:rsidRPr="00AC2FED" w:rsidTr="0047295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47" w:rsidRPr="00AC2FED" w:rsidRDefault="00624647" w:rsidP="00472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AC2FED" w:rsidRDefault="00624647" w:rsidP="004729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24647" w:rsidRPr="00CE7A87" w:rsidRDefault="00624647" w:rsidP="00472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викл. Курінна О.В. </w:t>
            </w:r>
            <w:r w:rsidRPr="00AC2FED">
              <w:rPr>
                <w:bCs/>
                <w:sz w:val="24"/>
                <w:szCs w:val="24"/>
              </w:rPr>
              <w:t>Інозесна мова, сем., ауд. 30</w:t>
            </w:r>
            <w:r w:rsidRPr="00CE7A87">
              <w:rPr>
                <w:bCs/>
                <w:sz w:val="24"/>
                <w:szCs w:val="24"/>
              </w:rPr>
              <w:t>3</w:t>
            </w:r>
          </w:p>
        </w:tc>
      </w:tr>
    </w:tbl>
    <w:p w:rsidR="00624647" w:rsidRDefault="00624647" w:rsidP="00472959">
      <w:pPr>
        <w:jc w:val="center"/>
        <w:rPr>
          <w:lang w:val="uk-UA"/>
        </w:rPr>
      </w:pPr>
    </w:p>
    <w:p w:rsidR="00624647" w:rsidRDefault="00624647" w:rsidP="00472959">
      <w:pPr>
        <w:jc w:val="center"/>
        <w:rPr>
          <w:lang w:val="uk-UA"/>
        </w:rPr>
      </w:pPr>
    </w:p>
    <w:p w:rsidR="00624647" w:rsidRDefault="00624647" w:rsidP="00472959">
      <w:pPr>
        <w:jc w:val="center"/>
        <w:rPr>
          <w:lang w:val="uk-UA"/>
        </w:rPr>
      </w:pPr>
    </w:p>
    <w:p w:rsidR="00624647" w:rsidRDefault="00624647" w:rsidP="00472959">
      <w:pPr>
        <w:jc w:val="center"/>
        <w:rPr>
          <w:lang w:val="uk-UA"/>
        </w:rPr>
      </w:pPr>
    </w:p>
    <w:p w:rsidR="00624647" w:rsidRPr="00AC2FED" w:rsidRDefault="00624647" w:rsidP="00472959">
      <w:pPr>
        <w:jc w:val="center"/>
        <w:rPr>
          <w:lang w:val="uk-UA"/>
        </w:rPr>
      </w:pPr>
    </w:p>
    <w:tbl>
      <w:tblPr>
        <w:tblW w:w="0" w:type="auto"/>
        <w:tblInd w:w="3528" w:type="dxa"/>
        <w:tblLook w:val="01E0"/>
      </w:tblPr>
      <w:tblGrid>
        <w:gridCol w:w="2508"/>
        <w:gridCol w:w="4346"/>
        <w:gridCol w:w="4404"/>
      </w:tblGrid>
      <w:tr w:rsidR="00624647" w:rsidRPr="007302E5" w:rsidTr="00472959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>Парний тиждень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05 по 09 березня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19 по 23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02 по 06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16 по 20 квітня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30 квітня по 04 травня 2018</w:t>
            </w:r>
          </w:p>
        </w:tc>
      </w:tr>
      <w:tr w:rsidR="00624647" w:rsidRPr="007302E5" w:rsidTr="00472959"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14 по 18 травня 2018</w:t>
            </w:r>
          </w:p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28 травня по 01 червня 2018</w:t>
            </w:r>
          </w:p>
        </w:tc>
      </w:tr>
      <w:tr w:rsidR="00624647" w:rsidRPr="007302E5" w:rsidTr="00472959">
        <w:trPr>
          <w:trHeight w:val="103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16"/>
                <w:szCs w:val="16"/>
                <w:lang w:val="uk-UA"/>
              </w:rPr>
            </w:pPr>
          </w:p>
          <w:p w:rsidR="00624647" w:rsidRPr="007302E5" w:rsidRDefault="00624647" w:rsidP="0047295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4385" w:type="dxa"/>
          </w:tcPr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dxa"/>
          </w:tcPr>
          <w:p w:rsidR="00624647" w:rsidRPr="007302E5" w:rsidRDefault="00624647" w:rsidP="00472959">
            <w:pPr>
              <w:rPr>
                <w:sz w:val="16"/>
                <w:szCs w:val="16"/>
                <w:lang w:val="uk-UA"/>
              </w:rPr>
            </w:pPr>
          </w:p>
        </w:tc>
      </w:tr>
      <w:tr w:rsidR="00624647" w:rsidRPr="007302E5" w:rsidTr="0047295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 w:rsidRPr="007302E5">
              <w:rPr>
                <w:i/>
                <w:sz w:val="26"/>
                <w:szCs w:val="26"/>
                <w:lang w:val="uk-UA"/>
              </w:rPr>
              <w:t xml:space="preserve">Непарний тиждень 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Pr="007302E5" w:rsidRDefault="00624647" w:rsidP="0047295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з </w:t>
            </w:r>
            <w:r w:rsidRPr="005C6F47">
              <w:rPr>
                <w:i/>
                <w:sz w:val="26"/>
                <w:szCs w:val="26"/>
              </w:rPr>
              <w:t xml:space="preserve">26 </w:t>
            </w:r>
            <w:r>
              <w:rPr>
                <w:i/>
                <w:sz w:val="26"/>
                <w:szCs w:val="26"/>
                <w:lang w:val="uk-UA"/>
              </w:rPr>
              <w:t>лютого по 2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12 по 16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26 по 30 березня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09 по 13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23 по 27 квітня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07 по 11 травня 2018</w:t>
            </w:r>
          </w:p>
          <w:p w:rsidR="00624647" w:rsidRDefault="00624647" w:rsidP="0047295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21 по 25 травня 2018</w:t>
            </w:r>
          </w:p>
          <w:p w:rsidR="00624647" w:rsidRPr="00880BC1" w:rsidRDefault="00624647" w:rsidP="00472959">
            <w:pPr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624647" w:rsidRPr="000D1DF8" w:rsidRDefault="00624647" w:rsidP="00472959">
      <w:pPr>
        <w:jc w:val="center"/>
        <w:rPr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sz w:val="24"/>
          <w:szCs w:val="24"/>
          <w:lang w:val="uk-UA"/>
        </w:rPr>
        <w:t>Проректор з навчально – методичної та виховної роботи, професор                                                     Ю.Є. Полянський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Директор Центру ООП та інформаційно-аналітичної роботи                                                                 О.П. Ващук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Начальник навчально – методичного відділу                                                                                            А.М. Ізовіта</w:t>
      </w:r>
    </w:p>
    <w:p w:rsidR="00624647" w:rsidRDefault="00624647" w:rsidP="00472959">
      <w:pPr>
        <w:rPr>
          <w:sz w:val="24"/>
          <w:szCs w:val="24"/>
          <w:lang w:val="uk-UA"/>
        </w:rPr>
      </w:pPr>
    </w:p>
    <w:p w:rsidR="00624647" w:rsidRDefault="00624647" w:rsidP="004729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Директор Київського інституту інтелектуальної власності та права, доцент                                        В.І. Фелик</w:t>
      </w:r>
    </w:p>
    <w:p w:rsidR="00624647" w:rsidRPr="004D6ECB" w:rsidRDefault="00624647" w:rsidP="00472959">
      <w:pPr>
        <w:rPr>
          <w:lang w:val="uk-UA"/>
        </w:rPr>
      </w:pPr>
    </w:p>
    <w:p w:rsidR="00624647" w:rsidRPr="00842BC1" w:rsidRDefault="00624647" w:rsidP="00472959">
      <w:pPr>
        <w:rPr>
          <w:lang w:val="uk-UA"/>
        </w:rPr>
      </w:pPr>
    </w:p>
    <w:p w:rsidR="00624647" w:rsidRPr="005D3E69" w:rsidRDefault="00624647" w:rsidP="00472959">
      <w:pPr>
        <w:rPr>
          <w:lang w:val="uk-UA"/>
        </w:rPr>
      </w:pPr>
    </w:p>
    <w:p w:rsidR="00624647" w:rsidRPr="00472959" w:rsidRDefault="00624647">
      <w:pPr>
        <w:rPr>
          <w:color w:val="FFFFFF"/>
          <w:lang w:val="uk-UA"/>
        </w:rPr>
      </w:pPr>
    </w:p>
    <w:sectPr w:rsidR="00624647" w:rsidRPr="00472959" w:rsidSect="00AD61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100"/>
    <w:rsid w:val="00030881"/>
    <w:rsid w:val="000709FE"/>
    <w:rsid w:val="000D099C"/>
    <w:rsid w:val="000D1DF8"/>
    <w:rsid w:val="000D535D"/>
    <w:rsid w:val="000F6903"/>
    <w:rsid w:val="001811F1"/>
    <w:rsid w:val="001916E3"/>
    <w:rsid w:val="001A1113"/>
    <w:rsid w:val="001A3B30"/>
    <w:rsid w:val="002021AE"/>
    <w:rsid w:val="002114FE"/>
    <w:rsid w:val="00274DE1"/>
    <w:rsid w:val="002B6454"/>
    <w:rsid w:val="003450B3"/>
    <w:rsid w:val="003764FE"/>
    <w:rsid w:val="00392A7D"/>
    <w:rsid w:val="003F20DB"/>
    <w:rsid w:val="004353CD"/>
    <w:rsid w:val="0044260F"/>
    <w:rsid w:val="004458A4"/>
    <w:rsid w:val="00472959"/>
    <w:rsid w:val="004A2A87"/>
    <w:rsid w:val="004B57AD"/>
    <w:rsid w:val="004D6ECB"/>
    <w:rsid w:val="00521EB3"/>
    <w:rsid w:val="00533AE2"/>
    <w:rsid w:val="00561C39"/>
    <w:rsid w:val="005C6F47"/>
    <w:rsid w:val="005C76FE"/>
    <w:rsid w:val="005D3E69"/>
    <w:rsid w:val="006163C7"/>
    <w:rsid w:val="00624647"/>
    <w:rsid w:val="00631E75"/>
    <w:rsid w:val="0066475F"/>
    <w:rsid w:val="006800C0"/>
    <w:rsid w:val="00695EEB"/>
    <w:rsid w:val="006B002A"/>
    <w:rsid w:val="006F67B6"/>
    <w:rsid w:val="007058EC"/>
    <w:rsid w:val="007302E5"/>
    <w:rsid w:val="00783C6A"/>
    <w:rsid w:val="00786C0D"/>
    <w:rsid w:val="007C28F1"/>
    <w:rsid w:val="007D62E5"/>
    <w:rsid w:val="00842BC1"/>
    <w:rsid w:val="00880BC1"/>
    <w:rsid w:val="009466AA"/>
    <w:rsid w:val="00961222"/>
    <w:rsid w:val="009674C5"/>
    <w:rsid w:val="009C126E"/>
    <w:rsid w:val="009E1B88"/>
    <w:rsid w:val="009F2C3A"/>
    <w:rsid w:val="00A05169"/>
    <w:rsid w:val="00A21E76"/>
    <w:rsid w:val="00A70E9D"/>
    <w:rsid w:val="00A82FAB"/>
    <w:rsid w:val="00AC2FED"/>
    <w:rsid w:val="00AD5966"/>
    <w:rsid w:val="00AD6100"/>
    <w:rsid w:val="00B14A28"/>
    <w:rsid w:val="00B5661B"/>
    <w:rsid w:val="00B75CC3"/>
    <w:rsid w:val="00C2457E"/>
    <w:rsid w:val="00C543EF"/>
    <w:rsid w:val="00CA5217"/>
    <w:rsid w:val="00CE7A87"/>
    <w:rsid w:val="00D14B9C"/>
    <w:rsid w:val="00D30D25"/>
    <w:rsid w:val="00D3741F"/>
    <w:rsid w:val="00D43872"/>
    <w:rsid w:val="00D8200B"/>
    <w:rsid w:val="00DC14CD"/>
    <w:rsid w:val="00E079AE"/>
    <w:rsid w:val="00E61614"/>
    <w:rsid w:val="00E735D0"/>
    <w:rsid w:val="00EC09CB"/>
    <w:rsid w:val="00F232F4"/>
    <w:rsid w:val="00F71EE4"/>
    <w:rsid w:val="00FE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59"/>
    <w:pPr>
      <w:keepNext/>
      <w:keepLines/>
      <w:spacing w:before="360" w:after="360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59"/>
    <w:pPr>
      <w:keepNext/>
      <w:keepLines/>
      <w:pBdr>
        <w:bottom w:val="single" w:sz="4" w:space="0" w:color="DADADA"/>
      </w:pBdr>
      <w:spacing w:before="600" w:after="120" w:line="276" w:lineRule="auto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959"/>
    <w:pPr>
      <w:keepNext/>
      <w:keepLines/>
      <w:spacing w:after="120"/>
      <w:outlineLvl w:val="2"/>
    </w:pPr>
    <w:rPr>
      <w:rFonts w:ascii="Arial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959"/>
    <w:pPr>
      <w:keepNext/>
      <w:keepLines/>
      <w:spacing w:before="200" w:line="276" w:lineRule="auto"/>
      <w:ind w:left="284" w:right="284"/>
      <w:outlineLvl w:val="3"/>
    </w:pPr>
    <w:rPr>
      <w:rFonts w:ascii="Arial" w:hAnsi="Arial"/>
      <w:b/>
      <w:bCs/>
      <w:iCs/>
      <w:color w:val="3333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959"/>
    <w:rPr>
      <w:rFonts w:ascii="Cambria" w:hAnsi="Cambria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959"/>
    <w:rPr>
      <w:rFonts w:ascii="Arial" w:hAnsi="Arial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2959"/>
    <w:rPr>
      <w:rFonts w:ascii="Arial" w:hAnsi="Arial" w:cs="Times New Roman"/>
      <w:b/>
      <w:bCs/>
      <w:color w:val="00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2959"/>
    <w:rPr>
      <w:rFonts w:ascii="Arial" w:hAnsi="Arial" w:cs="Times New Roman"/>
      <w:b/>
      <w:bCs/>
      <w:iCs/>
      <w:color w:val="333333"/>
      <w:sz w:val="20"/>
      <w:szCs w:val="20"/>
      <w:lang w:eastAsia="ru-RU"/>
    </w:rPr>
  </w:style>
  <w:style w:type="paragraph" w:customStyle="1" w:styleId="a">
    <w:name w:val="Раздел"/>
    <w:basedOn w:val="Normal"/>
    <w:link w:val="a0"/>
    <w:uiPriority w:val="99"/>
    <w:rsid w:val="00472959"/>
    <w:pPr>
      <w:ind w:left="284" w:right="284"/>
    </w:pPr>
    <w:rPr>
      <w:rFonts w:ascii="Arial" w:hAnsi="Arial"/>
      <w:szCs w:val="22"/>
      <w:lang w:eastAsia="en-US"/>
    </w:rPr>
  </w:style>
  <w:style w:type="character" w:customStyle="1" w:styleId="a0">
    <w:name w:val="Раздел Знак"/>
    <w:basedOn w:val="DefaultParagraphFont"/>
    <w:link w:val="a"/>
    <w:uiPriority w:val="99"/>
    <w:locked/>
    <w:rsid w:val="00472959"/>
    <w:rPr>
      <w:rFonts w:ascii="Arial" w:hAnsi="Arial" w:cs="Times New Roman"/>
      <w:sz w:val="20"/>
    </w:rPr>
  </w:style>
  <w:style w:type="paragraph" w:customStyle="1" w:styleId="RecHeader">
    <w:name w:val="RecHeader"/>
    <w:basedOn w:val="a"/>
    <w:uiPriority w:val="99"/>
    <w:rsid w:val="00472959"/>
    <w:pPr>
      <w:spacing w:before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18</Pages>
  <Words>4702</Words>
  <Characters>26802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Оператор9</cp:lastModifiedBy>
  <cp:revision>7</cp:revision>
  <dcterms:created xsi:type="dcterms:W3CDTF">2018-02-22T06:43:00Z</dcterms:created>
  <dcterms:modified xsi:type="dcterms:W3CDTF">2018-02-23T07:52:00Z</dcterms:modified>
</cp:coreProperties>
</file>